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ED" w:rsidRPr="005737E8" w:rsidRDefault="00737676" w:rsidP="00A54015">
      <w:pPr>
        <w:pStyle w:val="PaperTitle"/>
        <w:ind w:left="706" w:hanging="649"/>
      </w:pPr>
      <w:bookmarkStart w:id="0" w:name="_GoBack"/>
      <w:bookmarkEnd w:id="0"/>
      <w:r>
        <w:t>AQUI VAI O TÍTULO DO SEU ARTIGO EM INGLÊS</w:t>
      </w:r>
    </w:p>
    <w:p w:rsidR="0078123B" w:rsidRDefault="0078123B" w:rsidP="0078123B">
      <w:pPr>
        <w:pStyle w:val="AuthorName"/>
      </w:pPr>
    </w:p>
    <w:p w:rsidR="00EF2FF1" w:rsidRPr="00EF2FF1" w:rsidRDefault="00EF2FF1" w:rsidP="00EF2FF1">
      <w:pPr>
        <w:pStyle w:val="AuthorAddress"/>
        <w:rPr>
          <w:lang w:val="en-US"/>
        </w:rPr>
      </w:pPr>
    </w:p>
    <w:p w:rsidR="00A62A6F" w:rsidRPr="00A6763D" w:rsidRDefault="00737676" w:rsidP="00A62A6F">
      <w:pPr>
        <w:pStyle w:val="AuthorName"/>
      </w:pPr>
      <w:r>
        <w:t xml:space="preserve">Meu </w:t>
      </w:r>
      <w:proofErr w:type="spellStart"/>
      <w:r>
        <w:t>nome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</w:t>
      </w:r>
    </w:p>
    <w:p w:rsidR="00A62A6F" w:rsidRPr="008E5F01" w:rsidRDefault="00580BD6" w:rsidP="00A62A6F">
      <w:pPr>
        <w:pStyle w:val="AuthorAddress"/>
        <w:rPr>
          <w:i/>
          <w:sz w:val="20"/>
          <w:lang w:val="en-US"/>
        </w:rPr>
      </w:pPr>
      <w:hyperlink r:id="rId9" w:history="1">
        <w:r w:rsidR="00737676">
          <w:rPr>
            <w:rStyle w:val="Hyperlink"/>
            <w:i/>
            <w:color w:val="auto"/>
            <w:sz w:val="20"/>
            <w:u w:val="none"/>
            <w:lang w:val="en-US"/>
          </w:rPr>
          <w:t>meu e-mail</w:t>
        </w:r>
        <w:r w:rsidR="00EB7795" w:rsidRPr="008E5F01">
          <w:rPr>
            <w:rStyle w:val="Hyperlink"/>
            <w:i/>
            <w:color w:val="auto"/>
            <w:sz w:val="20"/>
            <w:u w:val="none"/>
            <w:lang w:val="en-US"/>
          </w:rPr>
          <w:t>@usp.br</w:t>
        </w:r>
      </w:hyperlink>
    </w:p>
    <w:p w:rsidR="00A62A6F" w:rsidRPr="00737676" w:rsidRDefault="00A62A6F" w:rsidP="00737676">
      <w:pPr>
        <w:pStyle w:val="AuthorName"/>
        <w:rPr>
          <w:b w:val="0"/>
          <w:i/>
          <w:lang w:val="es-CO"/>
        </w:rPr>
      </w:pPr>
    </w:p>
    <w:p w:rsidR="00AB3FD5" w:rsidRPr="00DD6D26" w:rsidRDefault="00AB3FD5" w:rsidP="00AB3FD5">
      <w:pPr>
        <w:pStyle w:val="Keywords"/>
      </w:pPr>
    </w:p>
    <w:p w:rsidR="008E67AA" w:rsidRDefault="008E67AA" w:rsidP="00FC4769">
      <w:pPr>
        <w:pStyle w:val="Abstract"/>
        <w:jc w:val="both"/>
      </w:pPr>
      <w:r>
        <w:rPr>
          <w:b/>
        </w:rPr>
        <w:t xml:space="preserve">Abstract: </w:t>
      </w:r>
      <w:r w:rsidR="00737676">
        <w:rPr>
          <w:b/>
        </w:rPr>
        <w:t xml:space="preserve"> </w:t>
      </w:r>
      <w:r w:rsidR="00737676">
        <w:t xml:space="preserve">Furnish here your paper abstract </w:t>
      </w:r>
      <w:proofErr w:type="spellStart"/>
      <w:r w:rsidR="00737676">
        <w:t>xxxxxx</w:t>
      </w:r>
      <w:proofErr w:type="spellEnd"/>
    </w:p>
    <w:p w:rsidR="000C2DDA" w:rsidRPr="000C2DDA" w:rsidRDefault="000C2DDA" w:rsidP="000C2DDA">
      <w:pPr>
        <w:pStyle w:val="Keywords"/>
      </w:pPr>
    </w:p>
    <w:p w:rsidR="00611FED" w:rsidRPr="001F62DF" w:rsidRDefault="00CB4183" w:rsidP="00176F7C">
      <w:pPr>
        <w:pStyle w:val="Abstract"/>
      </w:pPr>
      <w:r w:rsidRPr="00176F7C">
        <w:rPr>
          <w:b/>
        </w:rPr>
        <w:t>Keywords:</w:t>
      </w:r>
      <w:r w:rsidRPr="001F62DF">
        <w:t xml:space="preserve"> </w:t>
      </w:r>
      <w:r w:rsidR="00737676">
        <w:t>your paper keywords</w:t>
      </w:r>
    </w:p>
    <w:p w:rsidR="00B4148E" w:rsidRDefault="00B4148E" w:rsidP="001F62DF">
      <w:pPr>
        <w:rPr>
          <w:b/>
          <w:color w:val="FF0000"/>
        </w:rPr>
      </w:pPr>
    </w:p>
    <w:p w:rsidR="00611FED" w:rsidRPr="00CF3C40" w:rsidRDefault="00134CD4" w:rsidP="006C1C19">
      <w:pPr>
        <w:pStyle w:val="SectionHeader"/>
      </w:pPr>
      <w:r w:rsidRPr="00CF3C40">
        <w:rPr>
          <w:caps w:val="0"/>
        </w:rPr>
        <w:t>INTR</w:t>
      </w:r>
      <w:r>
        <w:rPr>
          <w:caps w:val="0"/>
        </w:rPr>
        <w:t xml:space="preserve">ODUCTION </w:t>
      </w:r>
    </w:p>
    <w:p w:rsidR="00611FED" w:rsidRDefault="00611FED">
      <w:pPr>
        <w:pStyle w:val="SectionBody"/>
        <w:ind w:firstLine="0"/>
      </w:pPr>
    </w:p>
    <w:p w:rsidR="00737676" w:rsidRDefault="00737676" w:rsidP="00737676">
      <w:pPr>
        <w:pStyle w:val="SectionBody"/>
        <w:ind w:firstLine="284"/>
      </w:pPr>
      <w:r>
        <w:t>Describe here your paper motivation and interest</w:t>
      </w:r>
    </w:p>
    <w:p w:rsidR="00A47A3F" w:rsidRDefault="008625AD" w:rsidP="002F4DEE">
      <w:pPr>
        <w:pStyle w:val="SectionBody"/>
        <w:ind w:firstLine="270"/>
      </w:pPr>
      <w:r>
        <w:t>.</w:t>
      </w:r>
    </w:p>
    <w:p w:rsidR="006A3F9B" w:rsidRDefault="006A3F9B" w:rsidP="002F4DEE">
      <w:pPr>
        <w:pStyle w:val="SectionBody"/>
        <w:ind w:firstLine="270"/>
      </w:pPr>
    </w:p>
    <w:p w:rsidR="00B728D0" w:rsidRDefault="002637D3" w:rsidP="00B728D0">
      <w:pPr>
        <w:pStyle w:val="SectionHeader"/>
      </w:pPr>
      <w:r>
        <w:t>State-of-the-art</w:t>
      </w:r>
      <w:r w:rsidR="00737676">
        <w:t xml:space="preserve"> (ou literature review) – use um deles apenas</w:t>
      </w:r>
    </w:p>
    <w:p w:rsidR="004C313C" w:rsidRDefault="004C313C" w:rsidP="002637D3">
      <w:pPr>
        <w:pStyle w:val="SectionBody"/>
      </w:pPr>
    </w:p>
    <w:p w:rsidR="00737676" w:rsidRDefault="00737676" w:rsidP="002F4DEE">
      <w:pPr>
        <w:pStyle w:val="SectionBody"/>
        <w:ind w:firstLine="270"/>
      </w:pPr>
      <w:r>
        <w:t xml:space="preserve">Segue </w:t>
      </w:r>
      <w:proofErr w:type="spellStart"/>
      <w:r>
        <w:t>abaixo</w:t>
      </w:r>
      <w:proofErr w:type="spellEnd"/>
      <w:r>
        <w:t xml:space="preserve"> um </w:t>
      </w:r>
      <w:proofErr w:type="spellStart"/>
      <w:r>
        <w:t>texto</w:t>
      </w:r>
      <w:proofErr w:type="spellEnd"/>
      <w:r>
        <w:t xml:space="preserve"> de </w:t>
      </w:r>
      <w:proofErr w:type="spellStart"/>
      <w:r>
        <w:t>exempo</w:t>
      </w:r>
      <w:proofErr w:type="spellEnd"/>
      <w:r>
        <w:t xml:space="preserve"> do </w:t>
      </w:r>
      <w:proofErr w:type="spellStart"/>
      <w:r>
        <w:t>artigo</w:t>
      </w:r>
      <w:proofErr w:type="spellEnd"/>
      <w:r>
        <w:t xml:space="preserve"> do Beethoven….</w:t>
      </w:r>
    </w:p>
    <w:p w:rsidR="00907F99" w:rsidRDefault="004C313C" w:rsidP="002F4DEE">
      <w:pPr>
        <w:pStyle w:val="SectionBody"/>
        <w:ind w:firstLine="270"/>
      </w:pPr>
      <w:r w:rsidRPr="004C313C">
        <w:t>Distributor is an important component in falling film</w:t>
      </w:r>
      <w:r w:rsidR="00E84738">
        <w:t xml:space="preserve"> simultaneous</w:t>
      </w:r>
      <w:r w:rsidRPr="004C313C">
        <w:t xml:space="preserve"> heat transfer</w:t>
      </w:r>
      <w:r w:rsidR="00E84738">
        <w:t xml:space="preserve"> and mass transfer</w:t>
      </w:r>
      <w:r w:rsidRPr="004C313C">
        <w:t xml:space="preserve"> process because it depend</w:t>
      </w:r>
      <w:r>
        <w:t>s</w:t>
      </w:r>
      <w:r w:rsidRPr="004C313C">
        <w:t xml:space="preserve"> </w:t>
      </w:r>
      <w:r w:rsidR="00E84738">
        <w:t xml:space="preserve">on </w:t>
      </w:r>
      <w:r w:rsidRPr="004C313C">
        <w:t xml:space="preserve">how the liquid is distributed </w:t>
      </w:r>
      <w:r w:rsidR="00E84738">
        <w:t>on</w:t>
      </w:r>
      <w:r w:rsidRPr="004C313C">
        <w:t xml:space="preserve"> the first </w:t>
      </w:r>
      <w:r w:rsidR="00E84738">
        <w:t xml:space="preserve">horizontal </w:t>
      </w:r>
      <w:r w:rsidRPr="004C313C">
        <w:t xml:space="preserve">tube. </w:t>
      </w:r>
      <w:r w:rsidR="00C31E51" w:rsidRPr="00C31E51">
        <w:t>If a bad distribution happens on the first tube, the other tubes, below it, will also have a bad distribution</w:t>
      </w:r>
      <w:r w:rsidR="004365CD">
        <w:t xml:space="preserve">, affecting the film thickness measurement such as </w:t>
      </w:r>
      <w:r w:rsidR="00D80E41">
        <w:t xml:space="preserve">it was studied by </w:t>
      </w:r>
      <w:proofErr w:type="spellStart"/>
      <w:r w:rsidR="00D80E41">
        <w:t>Narvaéz-Romo</w:t>
      </w:r>
      <w:proofErr w:type="spellEnd"/>
      <w:r w:rsidR="00C77D5F">
        <w:t xml:space="preserve"> </w:t>
      </w:r>
      <w:r w:rsidR="00D80E41" w:rsidRPr="00CB2EC9">
        <w:rPr>
          <w:i/>
        </w:rPr>
        <w:t>et al</w:t>
      </w:r>
      <w:r w:rsidR="00C77D5F">
        <w:t>,</w:t>
      </w:r>
      <w:r w:rsidR="00D80E41">
        <w:t xml:space="preserve"> (</w:t>
      </w:r>
      <w:r w:rsidR="004365CD">
        <w:t>2014</w:t>
      </w:r>
      <w:r w:rsidR="00D80E41">
        <w:t>)</w:t>
      </w:r>
      <w:r w:rsidR="00C31E51" w:rsidRPr="00C31E51">
        <w:t>. The distributor has to wet all the surface of the first tube and its height should be appropriated.</w:t>
      </w:r>
    </w:p>
    <w:p w:rsidR="00AC50F0" w:rsidRDefault="0091546E" w:rsidP="002F4DEE">
      <w:pPr>
        <w:pStyle w:val="SectionBody"/>
        <w:ind w:firstLine="270"/>
      </w:pPr>
      <w:r>
        <w:t xml:space="preserve">In order to </w:t>
      </w:r>
      <w:r w:rsidR="00EF2FF1">
        <w:t>facilitate the understanding of the types of distributors</w:t>
      </w:r>
      <w:r w:rsidR="00E84738">
        <w:t xml:space="preserve"> analyzed, a set of schematics </w:t>
      </w:r>
      <w:r w:rsidR="00132613">
        <w:t>are</w:t>
      </w:r>
      <w:r w:rsidR="00E84738">
        <w:t xml:space="preserve"> shown in Figure 1</w:t>
      </w:r>
      <w:r w:rsidR="00EF2FF1">
        <w:t xml:space="preserve"> </w:t>
      </w:r>
      <w:r w:rsidR="00E84738">
        <w:t xml:space="preserve">and the </w:t>
      </w:r>
      <w:r w:rsidR="00EF2FF1">
        <w:t>correspond</w:t>
      </w:r>
      <w:r w:rsidR="00E84738">
        <w:t>ing</w:t>
      </w:r>
      <w:r w:rsidR="00566DC8">
        <w:t xml:space="preserve"> </w:t>
      </w:r>
      <w:r w:rsidR="00E84738">
        <w:t>authors are listed in Table 1</w:t>
      </w:r>
      <w:r w:rsidR="00EF2FF1">
        <w:t xml:space="preserve">.  </w:t>
      </w:r>
      <w:r w:rsidR="00F43D01">
        <w:t xml:space="preserve">In this part will be </w:t>
      </w:r>
      <w:r w:rsidR="00E84738">
        <w:t xml:space="preserve">discussed the advantages and </w:t>
      </w:r>
      <w:r w:rsidR="00D80E41">
        <w:t>disadvantages</w:t>
      </w:r>
      <w:r w:rsidR="00F43D01">
        <w:t xml:space="preserve"> of each one. </w:t>
      </w:r>
    </w:p>
    <w:p w:rsidR="00BE1627" w:rsidRPr="00CF2583" w:rsidRDefault="002231BE" w:rsidP="00BE1627">
      <w:pPr>
        <w:pStyle w:val="SectionBody"/>
        <w:spacing w:line="360" w:lineRule="auto"/>
        <w:jc w:val="center"/>
        <w:rPr>
          <w:noProof/>
          <w:lang w:val="pt-BR" w:eastAsia="es-CO"/>
        </w:rPr>
      </w:pPr>
      <w:bookmarkStart w:id="1" w:name="_Toc368263465"/>
      <w:r>
        <w:rPr>
          <w:noProof/>
          <w:lang w:val="pt-BR"/>
        </w:rPr>
        <w:drawing>
          <wp:inline distT="0" distB="0" distL="0" distR="0" wp14:anchorId="23D42665" wp14:editId="1CD1AE0F">
            <wp:extent cx="3958836" cy="444817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360" cy="445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27" w:rsidRPr="00C26299" w:rsidRDefault="00BE1627" w:rsidP="00096A83">
      <w:pPr>
        <w:pStyle w:val="Legenda"/>
        <w:ind w:left="1620" w:right="909"/>
        <w:jc w:val="both"/>
        <w:rPr>
          <w:b w:val="0"/>
          <w:bCs w:val="0"/>
          <w:i/>
        </w:rPr>
      </w:pPr>
      <w:r w:rsidRPr="00BE1627">
        <w:t xml:space="preserve">Figure 1 </w:t>
      </w:r>
      <w:r w:rsidRPr="00C26299">
        <w:rPr>
          <w:b w:val="0"/>
          <w:bCs w:val="0"/>
          <w:i/>
        </w:rPr>
        <w:t xml:space="preserve">Schematic representation of the types of distributor in horizontal tubes falling film evaporation system </w:t>
      </w:r>
    </w:p>
    <w:p w:rsidR="00C26299" w:rsidRDefault="00C26299" w:rsidP="00BE1627">
      <w:pPr>
        <w:spacing w:line="360" w:lineRule="auto"/>
        <w:ind w:firstLine="708"/>
        <w:jc w:val="center"/>
        <w:rPr>
          <w:b/>
          <w:bCs/>
        </w:rPr>
      </w:pPr>
    </w:p>
    <w:p w:rsidR="00BE1627" w:rsidRPr="00C26299" w:rsidRDefault="00BE1627" w:rsidP="00BE1627">
      <w:pPr>
        <w:spacing w:line="360" w:lineRule="auto"/>
        <w:ind w:firstLine="708"/>
        <w:jc w:val="center"/>
        <w:rPr>
          <w:bCs/>
          <w:i/>
        </w:rPr>
      </w:pPr>
      <w:proofErr w:type="gramStart"/>
      <w:r w:rsidRPr="00BE1627">
        <w:rPr>
          <w:b/>
          <w:bCs/>
        </w:rPr>
        <w:t>Table 1</w:t>
      </w:r>
      <w:r w:rsidRPr="00BE1627">
        <w:rPr>
          <w:bCs/>
        </w:rPr>
        <w:t>.</w:t>
      </w:r>
      <w:proofErr w:type="gramEnd"/>
      <w:r w:rsidRPr="00BE1627">
        <w:rPr>
          <w:bCs/>
        </w:rPr>
        <w:t xml:space="preserve"> </w:t>
      </w:r>
      <w:r w:rsidRPr="00C26299">
        <w:rPr>
          <w:bCs/>
          <w:i/>
        </w:rPr>
        <w:t>Summary of the types of distributors using horizontal tubes</w:t>
      </w:r>
    </w:p>
    <w:tbl>
      <w:tblPr>
        <w:tblW w:w="953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5659"/>
        <w:gridCol w:w="1152"/>
        <w:gridCol w:w="1080"/>
      </w:tblGrid>
      <w:tr w:rsidR="00BE1627" w:rsidRPr="00A46FC2" w:rsidTr="00DF6338">
        <w:trPr>
          <w:trHeight w:val="296"/>
          <w:tblHeader/>
          <w:jc w:val="center"/>
        </w:trPr>
        <w:tc>
          <w:tcPr>
            <w:tcW w:w="1761" w:type="dxa"/>
            <w:vMerge w:val="restart"/>
            <w:shd w:val="clear" w:color="auto" w:fill="auto"/>
            <w:noWrap/>
            <w:vAlign w:val="center"/>
            <w:hideMark/>
          </w:tcPr>
          <w:p w:rsidR="00BE1627" w:rsidRPr="00A46FC2" w:rsidRDefault="00BE1627" w:rsidP="0069214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46FC2">
              <w:rPr>
                <w:rFonts w:ascii="Arial" w:hAnsi="Arial" w:cs="Arial"/>
                <w:b/>
                <w:bCs/>
                <w:color w:val="000000"/>
                <w:lang w:eastAsia="es-CO"/>
              </w:rPr>
              <w:t>Aut</w:t>
            </w: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h</w:t>
            </w:r>
            <w:r w:rsidRPr="00A46FC2">
              <w:rPr>
                <w:rFonts w:ascii="Arial" w:hAnsi="Arial" w:cs="Arial"/>
                <w:b/>
                <w:bCs/>
                <w:color w:val="000000"/>
                <w:lang w:eastAsia="es-CO"/>
              </w:rPr>
              <w:t>or</w:t>
            </w:r>
          </w:p>
        </w:tc>
        <w:tc>
          <w:tcPr>
            <w:tcW w:w="7777" w:type="dxa"/>
            <w:gridSpan w:val="3"/>
            <w:shd w:val="clear" w:color="auto" w:fill="auto"/>
            <w:noWrap/>
            <w:vAlign w:val="center"/>
            <w:hideMark/>
          </w:tcPr>
          <w:p w:rsidR="00BE1627" w:rsidRPr="00A46FC2" w:rsidRDefault="00BB1E8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Flow d</w:t>
            </w:r>
            <w:r w:rsidR="00BE1627" w:rsidRPr="00A46FC2">
              <w:rPr>
                <w:rFonts w:ascii="Arial" w:hAnsi="Arial" w:cs="Arial"/>
                <w:b/>
                <w:bCs/>
                <w:color w:val="000000"/>
                <w:lang w:eastAsia="es-CO"/>
              </w:rPr>
              <w:t>istribu</w:t>
            </w:r>
            <w:r w:rsidR="00BE1627">
              <w:rPr>
                <w:rFonts w:ascii="Arial" w:hAnsi="Arial" w:cs="Arial"/>
                <w:b/>
                <w:bCs/>
                <w:color w:val="000000"/>
                <w:lang w:eastAsia="es-CO"/>
              </w:rPr>
              <w:t>tor</w:t>
            </w:r>
          </w:p>
        </w:tc>
      </w:tr>
      <w:tr w:rsidR="00BE1627" w:rsidRPr="00A46FC2" w:rsidTr="00566DC8">
        <w:trPr>
          <w:trHeight w:val="359"/>
          <w:tblHeader/>
          <w:jc w:val="center"/>
        </w:trPr>
        <w:tc>
          <w:tcPr>
            <w:tcW w:w="1761" w:type="dxa"/>
            <w:vMerge/>
            <w:vAlign w:val="center"/>
            <w:hideMark/>
          </w:tcPr>
          <w:p w:rsidR="00BE1627" w:rsidRPr="00A46FC2" w:rsidRDefault="00BE1627" w:rsidP="00692146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659" w:type="dxa"/>
            <w:shd w:val="clear" w:color="auto" w:fill="auto"/>
            <w:noWrap/>
            <w:vAlign w:val="center"/>
            <w:hideMark/>
          </w:tcPr>
          <w:p w:rsidR="00BE1627" w:rsidRPr="00A46FC2" w:rsidRDefault="00BE1627" w:rsidP="0069214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A46FC2">
              <w:rPr>
                <w:rFonts w:ascii="Arial" w:hAnsi="Arial" w:cs="Arial"/>
                <w:b/>
                <w:bCs/>
                <w:color w:val="000000"/>
                <w:lang w:eastAsia="es-CO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h</w:t>
            </w:r>
            <w:r w:rsidRPr="00A46FC2">
              <w:rPr>
                <w:rFonts w:ascii="Arial" w:hAnsi="Arial" w:cs="Arial"/>
                <w:b/>
                <w:bCs/>
                <w:color w:val="000000"/>
                <w:lang w:eastAsia="es-CO"/>
              </w:rPr>
              <w:t>aract</w:t>
            </w: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e</w:t>
            </w:r>
            <w:r w:rsidRPr="00A46FC2">
              <w:rPr>
                <w:rFonts w:ascii="Arial" w:hAnsi="Arial" w:cs="Arial"/>
                <w:b/>
                <w:bCs/>
                <w:color w:val="000000"/>
                <w:lang w:eastAsia="es-CO"/>
              </w:rPr>
              <w:t>ristics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BE1627" w:rsidRPr="00A46FC2" w:rsidRDefault="00430D75" w:rsidP="0069214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430D75">
              <w:rPr>
                <w:position w:val="-10"/>
              </w:rPr>
              <w:object w:dxaOrig="8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7pt;height:14.65pt" o:ole="">
                  <v:imagedata r:id="rId11" o:title=""/>
                </v:shape>
                <o:OLEObject Type="Embed" ProgID="Equation.DSMT4" ShapeID="_x0000_i1025" DrawAspect="Content" ObjectID="_1583325385" r:id="rId12"/>
              </w:objec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E1627" w:rsidRPr="00A46FC2" w:rsidRDefault="00430D75" w:rsidP="0069214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430D75">
              <w:rPr>
                <w:position w:val="-10"/>
              </w:rPr>
              <w:object w:dxaOrig="859" w:dyaOrig="320">
                <v:shape id="_x0000_i1026" type="#_x0000_t75" style="width:35.1pt;height:13.45pt" o:ole="">
                  <v:imagedata r:id="rId13" o:title=""/>
                </v:shape>
                <o:OLEObject Type="Embed" ProgID="Equation.DSMT4" ShapeID="_x0000_i1026" DrawAspect="Content" ObjectID="_1583325386" r:id="rId14"/>
              </w:object>
            </w:r>
          </w:p>
        </w:tc>
      </w:tr>
      <w:tr w:rsidR="00BE1627" w:rsidRPr="00C62F4A" w:rsidTr="00566DC8">
        <w:trPr>
          <w:trHeight w:val="224"/>
          <w:tblHeader/>
          <w:jc w:val="center"/>
        </w:trPr>
        <w:tc>
          <w:tcPr>
            <w:tcW w:w="1761" w:type="dxa"/>
            <w:shd w:val="clear" w:color="000000" w:fill="FFFFFF"/>
            <w:vAlign w:val="center"/>
            <w:hideMark/>
          </w:tcPr>
          <w:p w:rsidR="00BE1627" w:rsidRPr="00EE1315" w:rsidRDefault="00BE1627" w:rsidP="00692146">
            <w:pPr>
              <w:jc w:val="center"/>
            </w:pPr>
            <w:r w:rsidRPr="00EE1315">
              <w:t>Fletcher et al., 1974</w:t>
            </w:r>
          </w:p>
        </w:tc>
        <w:tc>
          <w:tcPr>
            <w:tcW w:w="5659" w:type="dxa"/>
            <w:shd w:val="clear" w:color="000000" w:fill="FFFFFF"/>
            <w:vAlign w:val="center"/>
            <w:hideMark/>
          </w:tcPr>
          <w:p w:rsidR="00BE1627" w:rsidRPr="00C26299" w:rsidRDefault="00BE1627">
            <w:pPr>
              <w:jc w:val="center"/>
              <w:rPr>
                <w:i/>
              </w:rPr>
            </w:pPr>
            <w:r w:rsidRPr="00C26299">
              <w:rPr>
                <w:i/>
              </w:rPr>
              <w:t xml:space="preserve">Perforated plate in the </w:t>
            </w:r>
            <w:r w:rsidR="00BB1E82" w:rsidRPr="00C26299">
              <w:rPr>
                <w:i/>
              </w:rPr>
              <w:t>bottom</w:t>
            </w:r>
            <w:r w:rsidRPr="00C26299">
              <w:rPr>
                <w:i/>
              </w:rPr>
              <w:t xml:space="preserve"> with a storage tank.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BE1627" w:rsidRPr="00C62F4A" w:rsidRDefault="00BE1627" w:rsidP="00692146">
            <w:pPr>
              <w:jc w:val="center"/>
              <w:rPr>
                <w:lang w:val="pt-BR"/>
              </w:rPr>
            </w:pPr>
            <w:r w:rsidRPr="00C62F4A">
              <w:rPr>
                <w:lang w:val="pt-BR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BE1627" w:rsidRPr="00C62F4A" w:rsidRDefault="00BE1627" w:rsidP="00692146">
            <w:pPr>
              <w:jc w:val="center"/>
              <w:rPr>
                <w:lang w:val="pt-BR"/>
              </w:rPr>
            </w:pPr>
            <w:r w:rsidRPr="00C62F4A">
              <w:rPr>
                <w:lang w:val="pt-BR"/>
              </w:rPr>
              <w:t>-</w:t>
            </w:r>
          </w:p>
        </w:tc>
      </w:tr>
      <w:tr w:rsidR="00BE1627" w:rsidRPr="00A46FC2" w:rsidTr="00566DC8">
        <w:trPr>
          <w:trHeight w:val="521"/>
          <w:tblHeader/>
          <w:jc w:val="center"/>
        </w:trPr>
        <w:tc>
          <w:tcPr>
            <w:tcW w:w="1761" w:type="dxa"/>
            <w:shd w:val="clear" w:color="000000" w:fill="FFFFFF"/>
            <w:vAlign w:val="center"/>
            <w:hideMark/>
          </w:tcPr>
          <w:p w:rsidR="00BE1627" w:rsidRPr="00C62F4A" w:rsidRDefault="00BE1627" w:rsidP="00692146">
            <w:pPr>
              <w:jc w:val="center"/>
              <w:rPr>
                <w:lang w:val="pt-BR"/>
              </w:rPr>
            </w:pPr>
            <w:proofErr w:type="spellStart"/>
            <w:r w:rsidRPr="00C62F4A">
              <w:rPr>
                <w:lang w:val="pt-BR"/>
              </w:rPr>
              <w:t>Mitrovic</w:t>
            </w:r>
            <w:proofErr w:type="spellEnd"/>
            <w:r w:rsidRPr="00C62F4A">
              <w:rPr>
                <w:lang w:val="pt-BR"/>
              </w:rPr>
              <w:t>, 1986</w:t>
            </w:r>
          </w:p>
        </w:tc>
        <w:tc>
          <w:tcPr>
            <w:tcW w:w="5659" w:type="dxa"/>
            <w:shd w:val="clear" w:color="000000" w:fill="FFFFFF"/>
            <w:vAlign w:val="center"/>
            <w:hideMark/>
          </w:tcPr>
          <w:p w:rsidR="00BE1627" w:rsidRPr="00C26299" w:rsidRDefault="00BE1627" w:rsidP="00430D75">
            <w:pPr>
              <w:jc w:val="center"/>
              <w:rPr>
                <w:i/>
              </w:rPr>
            </w:pPr>
            <w:r w:rsidRPr="00C26299">
              <w:rPr>
                <w:i/>
              </w:rPr>
              <w:t xml:space="preserve">Perforated tube on the superior part. Holes diameter: </w:t>
            </w:r>
            <w:r w:rsidR="00430D75" w:rsidRPr="00C26299">
              <w:rPr>
                <w:i/>
              </w:rPr>
              <w:t>0</w:t>
            </w:r>
            <w:r w:rsidRPr="00C26299">
              <w:rPr>
                <w:i/>
              </w:rPr>
              <w:t>.8mm</w:t>
            </w:r>
            <w:r w:rsidRPr="00C26299">
              <w:rPr>
                <w:i/>
              </w:rPr>
              <w:br/>
              <w:t>Separation: 3 mm</w:t>
            </w:r>
            <w:r w:rsidR="00430D75" w:rsidRPr="00C26299">
              <w:rPr>
                <w:i/>
              </w:rPr>
              <w:t xml:space="preserve">; </w:t>
            </w:r>
            <w:r w:rsidRPr="00C26299">
              <w:rPr>
                <w:i/>
              </w:rPr>
              <w:t>Length: 300 mm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BE1627" w:rsidRPr="00C62F4A" w:rsidRDefault="00BE1627" w:rsidP="00692146">
            <w:pPr>
              <w:jc w:val="center"/>
              <w:rPr>
                <w:lang w:val="pt-BR"/>
              </w:rPr>
            </w:pPr>
            <w:r w:rsidRPr="00C62F4A">
              <w:rPr>
                <w:lang w:val="pt-BR"/>
              </w:rPr>
              <w:t>180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BE1627" w:rsidRPr="00EE1315" w:rsidRDefault="00BE1627" w:rsidP="00692146">
            <w:pPr>
              <w:jc w:val="center"/>
            </w:pPr>
            <w:r w:rsidRPr="00C62F4A">
              <w:rPr>
                <w:lang w:val="pt-BR"/>
              </w:rPr>
              <w:t>20-</w:t>
            </w:r>
            <w:r w:rsidRPr="00EE1315">
              <w:t>105</w:t>
            </w:r>
          </w:p>
        </w:tc>
      </w:tr>
      <w:tr w:rsidR="00BE1627" w:rsidRPr="00A46FC2" w:rsidTr="00566DC8">
        <w:trPr>
          <w:trHeight w:val="314"/>
          <w:tblHeader/>
          <w:jc w:val="center"/>
        </w:trPr>
        <w:tc>
          <w:tcPr>
            <w:tcW w:w="1761" w:type="dxa"/>
            <w:shd w:val="clear" w:color="000000" w:fill="FFFFFF"/>
            <w:vAlign w:val="center"/>
            <w:hideMark/>
          </w:tcPr>
          <w:p w:rsidR="00BE1627" w:rsidRPr="00EE1315" w:rsidRDefault="00BE1627" w:rsidP="00692146">
            <w:pPr>
              <w:jc w:val="center"/>
            </w:pPr>
            <w:r w:rsidRPr="00EE1315">
              <w:t xml:space="preserve">  </w:t>
            </w:r>
            <w:proofErr w:type="spellStart"/>
            <w:r w:rsidRPr="00EE1315">
              <w:t>Chyu</w:t>
            </w:r>
            <w:proofErr w:type="spellEnd"/>
            <w:r w:rsidRPr="00EE1315">
              <w:t xml:space="preserve"> e </w:t>
            </w:r>
            <w:proofErr w:type="spellStart"/>
            <w:r w:rsidRPr="00EE1315">
              <w:t>Bergles</w:t>
            </w:r>
            <w:proofErr w:type="spellEnd"/>
            <w:r w:rsidRPr="00EE1315">
              <w:t>, 1987</w:t>
            </w:r>
          </w:p>
        </w:tc>
        <w:tc>
          <w:tcPr>
            <w:tcW w:w="5659" w:type="dxa"/>
            <w:shd w:val="clear" w:color="000000" w:fill="FFFFFF"/>
            <w:vAlign w:val="center"/>
            <w:hideMark/>
          </w:tcPr>
          <w:p w:rsidR="00BE1627" w:rsidRPr="00C26299" w:rsidRDefault="00BE1627" w:rsidP="00430D75">
            <w:pPr>
              <w:jc w:val="center"/>
              <w:rPr>
                <w:i/>
              </w:rPr>
            </w:pPr>
            <w:r w:rsidRPr="00C26299">
              <w:rPr>
                <w:i/>
              </w:rPr>
              <w:t xml:space="preserve">Cylindrical tube with internal heating, which is able to keep the liquid in </w:t>
            </w:r>
            <w:r w:rsidR="00BB1E82" w:rsidRPr="00C26299">
              <w:rPr>
                <w:i/>
              </w:rPr>
              <w:t xml:space="preserve">subcooled </w:t>
            </w:r>
            <w:r w:rsidRPr="00C26299">
              <w:rPr>
                <w:i/>
              </w:rPr>
              <w:t>condition.</w:t>
            </w:r>
            <w:r w:rsidRPr="00C26299">
              <w:rPr>
                <w:i/>
              </w:rPr>
              <w:br/>
              <w:t>Distribution by overflow on the superior part of the tube.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BE1627" w:rsidRPr="00EE1315" w:rsidRDefault="00BE1627" w:rsidP="00692146">
            <w:pPr>
              <w:jc w:val="center"/>
            </w:pPr>
            <w:r w:rsidRPr="00EE1315">
              <w:t>152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BE1627" w:rsidRPr="00EE1315" w:rsidRDefault="00BE1627" w:rsidP="00692146">
            <w:pPr>
              <w:jc w:val="center"/>
            </w:pPr>
            <w:r w:rsidRPr="00EE1315">
              <w:t>0.5-25.4</w:t>
            </w:r>
          </w:p>
        </w:tc>
      </w:tr>
      <w:tr w:rsidR="00BE1627" w:rsidRPr="00C62F4A" w:rsidTr="00566DC8">
        <w:trPr>
          <w:trHeight w:val="70"/>
          <w:tblHeader/>
          <w:jc w:val="center"/>
        </w:trPr>
        <w:tc>
          <w:tcPr>
            <w:tcW w:w="1761" w:type="dxa"/>
            <w:shd w:val="clear" w:color="000000" w:fill="FFFFFF"/>
            <w:vAlign w:val="center"/>
            <w:hideMark/>
          </w:tcPr>
          <w:p w:rsidR="00BE1627" w:rsidRPr="00EE1315" w:rsidRDefault="00BE1627" w:rsidP="00692146">
            <w:pPr>
              <w:jc w:val="center"/>
            </w:pPr>
            <w:proofErr w:type="spellStart"/>
            <w:r w:rsidRPr="00EE1315">
              <w:t>Parken</w:t>
            </w:r>
            <w:proofErr w:type="spellEnd"/>
            <w:r w:rsidRPr="00EE1315">
              <w:t xml:space="preserve"> et al., 1990</w:t>
            </w:r>
          </w:p>
        </w:tc>
        <w:tc>
          <w:tcPr>
            <w:tcW w:w="5659" w:type="dxa"/>
            <w:shd w:val="clear" w:color="000000" w:fill="FFFFFF"/>
            <w:vAlign w:val="center"/>
            <w:hideMark/>
          </w:tcPr>
          <w:p w:rsidR="00BE1627" w:rsidRPr="00C26299" w:rsidRDefault="00BE1627" w:rsidP="00430D75">
            <w:pPr>
              <w:jc w:val="center"/>
              <w:rPr>
                <w:i/>
              </w:rPr>
            </w:pPr>
            <w:r w:rsidRPr="00C26299">
              <w:rPr>
                <w:i/>
              </w:rPr>
              <w:t>Adjustable slot with filtering system.</w:t>
            </w:r>
          </w:p>
        </w:tc>
        <w:tc>
          <w:tcPr>
            <w:tcW w:w="1038" w:type="dxa"/>
            <w:shd w:val="clear" w:color="000000" w:fill="FFFFFF"/>
            <w:noWrap/>
            <w:vAlign w:val="center"/>
            <w:hideMark/>
          </w:tcPr>
          <w:p w:rsidR="00BE1627" w:rsidRPr="00C62F4A" w:rsidRDefault="00BE1627" w:rsidP="00692146">
            <w:pPr>
              <w:jc w:val="center"/>
              <w:rPr>
                <w:lang w:val="pt-BR"/>
              </w:rPr>
            </w:pPr>
            <w:r w:rsidRPr="00C62F4A">
              <w:rPr>
                <w:lang w:val="pt-BR"/>
              </w:rPr>
              <w:t>152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BE1627" w:rsidRPr="00C62F4A" w:rsidRDefault="00BE1627" w:rsidP="00692146">
            <w:pPr>
              <w:jc w:val="center"/>
              <w:rPr>
                <w:lang w:val="pt-BR"/>
              </w:rPr>
            </w:pPr>
            <w:r w:rsidRPr="00C62F4A">
              <w:rPr>
                <w:lang w:val="pt-BR"/>
              </w:rPr>
              <w:t>63</w:t>
            </w:r>
          </w:p>
        </w:tc>
      </w:tr>
      <w:tr w:rsidR="00BE1627" w:rsidRPr="00A46FC2" w:rsidTr="00566DC8">
        <w:trPr>
          <w:trHeight w:val="179"/>
          <w:tblHeader/>
          <w:jc w:val="center"/>
        </w:trPr>
        <w:tc>
          <w:tcPr>
            <w:tcW w:w="1761" w:type="dxa"/>
            <w:shd w:val="clear" w:color="000000" w:fill="FFFFFF"/>
            <w:vAlign w:val="center"/>
            <w:hideMark/>
          </w:tcPr>
          <w:p w:rsidR="00BE1627" w:rsidRPr="00EE1315" w:rsidRDefault="00BE1627" w:rsidP="00692146">
            <w:pPr>
              <w:jc w:val="center"/>
            </w:pPr>
            <w:r w:rsidRPr="00EE1315">
              <w:t>Liu et al., 2002</w:t>
            </w:r>
          </w:p>
        </w:tc>
        <w:tc>
          <w:tcPr>
            <w:tcW w:w="5659" w:type="dxa"/>
            <w:shd w:val="clear" w:color="000000" w:fill="FFFFFF"/>
            <w:vAlign w:val="center"/>
            <w:hideMark/>
          </w:tcPr>
          <w:p w:rsidR="00BE1627" w:rsidRPr="00C26299" w:rsidRDefault="00BE1627" w:rsidP="00430D75">
            <w:pPr>
              <w:jc w:val="center"/>
              <w:rPr>
                <w:i/>
              </w:rPr>
            </w:pPr>
            <w:r w:rsidRPr="00C26299">
              <w:rPr>
                <w:i/>
              </w:rPr>
              <w:t>Adjustable slot.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BE1627" w:rsidRPr="00EE1315" w:rsidRDefault="00BE1627" w:rsidP="00430D75">
            <w:pPr>
              <w:jc w:val="center"/>
            </w:pPr>
            <w:r w:rsidRPr="00EE1315">
              <w:t>130</w:t>
            </w:r>
            <w:r w:rsidR="00430D75">
              <w:t>;</w:t>
            </w:r>
            <w:r w:rsidRPr="00EE1315">
              <w:t>200</w:t>
            </w:r>
            <w:r w:rsidR="00430D75">
              <w:t>;300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BE1627" w:rsidRPr="00EE1315" w:rsidRDefault="00BE1627" w:rsidP="00692146">
            <w:pPr>
              <w:jc w:val="center"/>
            </w:pPr>
            <w:r w:rsidRPr="00EE1315">
              <w:t>-</w:t>
            </w:r>
          </w:p>
        </w:tc>
      </w:tr>
      <w:tr w:rsidR="00BE1627" w:rsidRPr="00CF2583" w:rsidTr="00566DC8">
        <w:trPr>
          <w:trHeight w:val="206"/>
          <w:tblHeader/>
          <w:jc w:val="center"/>
        </w:trPr>
        <w:tc>
          <w:tcPr>
            <w:tcW w:w="1761" w:type="dxa"/>
            <w:shd w:val="clear" w:color="000000" w:fill="FFFFFF"/>
            <w:vAlign w:val="center"/>
            <w:hideMark/>
          </w:tcPr>
          <w:p w:rsidR="00BE1627" w:rsidRPr="00EE1315" w:rsidRDefault="00BE1627" w:rsidP="00692146">
            <w:pPr>
              <w:jc w:val="center"/>
            </w:pPr>
            <w:r w:rsidRPr="00EE1315">
              <w:t>Ribatski, 2006</w:t>
            </w:r>
          </w:p>
        </w:tc>
        <w:tc>
          <w:tcPr>
            <w:tcW w:w="5659" w:type="dxa"/>
            <w:shd w:val="clear" w:color="000000" w:fill="FFFFFF"/>
            <w:vAlign w:val="center"/>
            <w:hideMark/>
          </w:tcPr>
          <w:p w:rsidR="00BE1627" w:rsidRPr="00C26299" w:rsidRDefault="00BE1627" w:rsidP="00430D75">
            <w:pPr>
              <w:jc w:val="center"/>
              <w:rPr>
                <w:i/>
                <w:lang w:val="pt-BR"/>
              </w:rPr>
            </w:pPr>
            <w:proofErr w:type="spellStart"/>
            <w:r w:rsidRPr="00C26299">
              <w:rPr>
                <w:i/>
                <w:lang w:val="pt-BR"/>
              </w:rPr>
              <w:t>Dummy</w:t>
            </w:r>
            <w:proofErr w:type="spellEnd"/>
            <w:r w:rsidRPr="00C26299">
              <w:rPr>
                <w:i/>
                <w:lang w:val="pt-BR"/>
              </w:rPr>
              <w:t xml:space="preserve"> tube </w:t>
            </w:r>
            <w:proofErr w:type="spellStart"/>
            <w:r w:rsidRPr="00C26299">
              <w:rPr>
                <w:i/>
                <w:lang w:val="pt-BR"/>
              </w:rPr>
              <w:t>to</w:t>
            </w:r>
            <w:proofErr w:type="spellEnd"/>
            <w:r w:rsidRPr="00C26299">
              <w:rPr>
                <w:i/>
                <w:lang w:val="pt-BR"/>
              </w:rPr>
              <w:t xml:space="preserve"> </w:t>
            </w:r>
            <w:proofErr w:type="spellStart"/>
            <w:r w:rsidRPr="00C26299">
              <w:rPr>
                <w:i/>
                <w:lang w:val="pt-BR"/>
              </w:rPr>
              <w:t>gurantee</w:t>
            </w:r>
            <w:proofErr w:type="spellEnd"/>
            <w:r w:rsidRPr="00C26299">
              <w:rPr>
                <w:i/>
                <w:lang w:val="pt-BR"/>
              </w:rPr>
              <w:t xml:space="preserve"> a </w:t>
            </w:r>
            <w:proofErr w:type="spellStart"/>
            <w:r w:rsidRPr="00C26299">
              <w:rPr>
                <w:i/>
                <w:lang w:val="pt-BR"/>
              </w:rPr>
              <w:t>homogene</w:t>
            </w:r>
            <w:r w:rsidR="00BB1E82" w:rsidRPr="00C26299">
              <w:rPr>
                <w:i/>
                <w:lang w:val="pt-BR"/>
              </w:rPr>
              <w:t>o</w:t>
            </w:r>
            <w:r w:rsidRPr="00C26299">
              <w:rPr>
                <w:i/>
                <w:lang w:val="pt-BR"/>
              </w:rPr>
              <w:t>us</w:t>
            </w:r>
            <w:proofErr w:type="spellEnd"/>
            <w:r w:rsidRPr="00C26299">
              <w:rPr>
                <w:i/>
                <w:lang w:val="pt-BR"/>
              </w:rPr>
              <w:t xml:space="preserve"> </w:t>
            </w:r>
            <w:proofErr w:type="spellStart"/>
            <w:r w:rsidRPr="00C26299">
              <w:rPr>
                <w:i/>
                <w:lang w:val="pt-BR"/>
              </w:rPr>
              <w:t>distribuiton</w:t>
            </w:r>
            <w:proofErr w:type="spellEnd"/>
            <w:r w:rsidRPr="00C26299">
              <w:rPr>
                <w:i/>
                <w:lang w:val="pt-BR"/>
              </w:rPr>
              <w:t>.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BE1627" w:rsidRPr="00CF2583" w:rsidRDefault="00BE1627" w:rsidP="00692146">
            <w:pPr>
              <w:jc w:val="center"/>
              <w:rPr>
                <w:lang w:val="pt-BR"/>
              </w:rPr>
            </w:pPr>
            <w:r w:rsidRPr="00CF2583">
              <w:rPr>
                <w:lang w:val="pt-BR"/>
              </w:rPr>
              <w:t>-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BE1627" w:rsidRPr="00CF2583" w:rsidRDefault="00BE1627" w:rsidP="00692146">
            <w:pPr>
              <w:jc w:val="center"/>
              <w:rPr>
                <w:lang w:val="pt-BR"/>
              </w:rPr>
            </w:pPr>
            <w:r w:rsidRPr="00CF2583">
              <w:rPr>
                <w:lang w:val="pt-BR"/>
              </w:rPr>
              <w:t>8.5-156</w:t>
            </w:r>
          </w:p>
        </w:tc>
      </w:tr>
      <w:tr w:rsidR="00BE1627" w:rsidRPr="00CF2583" w:rsidTr="00566DC8">
        <w:trPr>
          <w:trHeight w:val="1276"/>
          <w:tblHeader/>
          <w:jc w:val="center"/>
        </w:trPr>
        <w:tc>
          <w:tcPr>
            <w:tcW w:w="1761" w:type="dxa"/>
            <w:shd w:val="clear" w:color="000000" w:fill="FFFFFF"/>
            <w:vAlign w:val="center"/>
          </w:tcPr>
          <w:p w:rsidR="00BE1627" w:rsidRPr="00CF2583" w:rsidRDefault="00BE1627" w:rsidP="00692146">
            <w:pPr>
              <w:jc w:val="center"/>
              <w:rPr>
                <w:lang w:val="pt-BR"/>
              </w:rPr>
            </w:pPr>
            <w:proofErr w:type="spellStart"/>
            <w:r w:rsidRPr="00CF2583">
              <w:rPr>
                <w:lang w:val="pt-BR"/>
              </w:rPr>
              <w:t>Ruan</w:t>
            </w:r>
            <w:proofErr w:type="spellEnd"/>
            <w:r w:rsidRPr="00CF2583">
              <w:rPr>
                <w:lang w:val="pt-BR"/>
              </w:rPr>
              <w:t xml:space="preserve"> et al., 2008</w:t>
            </w:r>
          </w:p>
        </w:tc>
        <w:tc>
          <w:tcPr>
            <w:tcW w:w="5659" w:type="dxa"/>
            <w:shd w:val="clear" w:color="000000" w:fill="FFFFFF"/>
            <w:vAlign w:val="center"/>
          </w:tcPr>
          <w:p w:rsidR="00BE1627" w:rsidRPr="00C26299" w:rsidRDefault="00BE1627" w:rsidP="00430D75">
            <w:pPr>
              <w:jc w:val="center"/>
              <w:rPr>
                <w:i/>
              </w:rPr>
            </w:pPr>
            <w:r w:rsidRPr="00C26299">
              <w:rPr>
                <w:i/>
              </w:rPr>
              <w:t>First part:  Working fluid entering by both sides.</w:t>
            </w:r>
          </w:p>
          <w:p w:rsidR="00BE1627" w:rsidRPr="002408C0" w:rsidRDefault="00BE1627">
            <w:pPr>
              <w:jc w:val="center"/>
            </w:pPr>
            <w:r w:rsidRPr="00C26299">
              <w:rPr>
                <w:i/>
              </w:rPr>
              <w:t xml:space="preserve">Tube </w:t>
            </w:r>
            <w:r w:rsidR="00BB1E82" w:rsidRPr="00C26299">
              <w:rPr>
                <w:i/>
              </w:rPr>
              <w:t>made of</w:t>
            </w:r>
            <w:r w:rsidRPr="00C26299">
              <w:rPr>
                <w:i/>
              </w:rPr>
              <w:t xml:space="preserve"> PVC material – 61 holes </w:t>
            </w:r>
            <w:proofErr w:type="gramStart"/>
            <w:r w:rsidRPr="00C26299">
              <w:rPr>
                <w:i/>
              </w:rPr>
              <w:t xml:space="preserve">of  </w:t>
            </w:r>
            <w:r w:rsidR="00BB1E82" w:rsidRPr="00C26299">
              <w:rPr>
                <w:i/>
              </w:rPr>
              <w:t>3</w:t>
            </w:r>
            <w:proofErr w:type="gramEnd"/>
            <w:r w:rsidR="00BB1E82" w:rsidRPr="00C26299">
              <w:rPr>
                <w:i/>
              </w:rPr>
              <w:t xml:space="preserve"> mm </w:t>
            </w:r>
            <w:r w:rsidRPr="00C26299">
              <w:rPr>
                <w:i/>
              </w:rPr>
              <w:t xml:space="preserve">diameter and </w:t>
            </w:r>
            <w:r w:rsidR="00BB1E82" w:rsidRPr="00C26299">
              <w:rPr>
                <w:i/>
              </w:rPr>
              <w:t>5 mm separation pitch</w:t>
            </w:r>
            <w:r w:rsidRPr="00C26299">
              <w:rPr>
                <w:i/>
              </w:rPr>
              <w:t>.</w:t>
            </w:r>
            <w:r w:rsidRPr="00C26299">
              <w:rPr>
                <w:i/>
              </w:rPr>
              <w:br/>
              <w:t xml:space="preserve">Second part: Accumulative distributor using a box </w:t>
            </w:r>
            <w:r w:rsidR="00BB1E82" w:rsidRPr="00C26299">
              <w:rPr>
                <w:i/>
              </w:rPr>
              <w:t xml:space="preserve">made </w:t>
            </w:r>
            <w:r w:rsidRPr="00C26299">
              <w:rPr>
                <w:i/>
              </w:rPr>
              <w:t xml:space="preserve">of </w:t>
            </w:r>
            <w:proofErr w:type="spellStart"/>
            <w:r w:rsidRPr="00C26299">
              <w:rPr>
                <w:i/>
              </w:rPr>
              <w:t>plexiglass</w:t>
            </w:r>
            <w:proofErr w:type="spellEnd"/>
            <w:r w:rsidRPr="00C26299">
              <w:rPr>
                <w:i/>
              </w:rPr>
              <w:t xml:space="preserve"> with 60 holes of </w:t>
            </w:r>
            <w:r w:rsidR="00BB1E82" w:rsidRPr="000D1A75">
              <w:rPr>
                <w:i/>
              </w:rPr>
              <w:t xml:space="preserve">1 mm </w:t>
            </w:r>
            <w:r w:rsidRPr="00C26299">
              <w:rPr>
                <w:i/>
              </w:rPr>
              <w:t xml:space="preserve">diameter and </w:t>
            </w:r>
            <w:r w:rsidR="00BB1E82" w:rsidRPr="00DF1E7E">
              <w:rPr>
                <w:i/>
              </w:rPr>
              <w:t>5 mm</w:t>
            </w:r>
            <w:r w:rsidR="00BB1E82">
              <w:rPr>
                <w:i/>
              </w:rPr>
              <w:t xml:space="preserve"> </w:t>
            </w:r>
            <w:r w:rsidRPr="00C26299">
              <w:rPr>
                <w:i/>
              </w:rPr>
              <w:t>separat</w:t>
            </w:r>
            <w:r w:rsidR="00BB1E82">
              <w:rPr>
                <w:i/>
              </w:rPr>
              <w:t>ion pitch.</w:t>
            </w:r>
            <w:r w:rsidRPr="00C26299">
              <w:rPr>
                <w:i/>
              </w:rPr>
              <w:t xml:space="preserve"> </w:t>
            </w:r>
          </w:p>
        </w:tc>
        <w:tc>
          <w:tcPr>
            <w:tcW w:w="1038" w:type="dxa"/>
            <w:shd w:val="clear" w:color="000000" w:fill="FFFFFF"/>
            <w:vAlign w:val="center"/>
          </w:tcPr>
          <w:p w:rsidR="00BE1627" w:rsidRPr="00CF2583" w:rsidRDefault="00BE1627" w:rsidP="00692146">
            <w:pPr>
              <w:jc w:val="center"/>
              <w:rPr>
                <w:lang w:val="pt-BR"/>
              </w:rPr>
            </w:pPr>
            <w:r w:rsidRPr="00CF2583">
              <w:rPr>
                <w:lang w:val="pt-BR"/>
              </w:rPr>
              <w:t>50-295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BE1627" w:rsidRPr="00CF2583" w:rsidRDefault="00BE1627" w:rsidP="00692146">
            <w:pPr>
              <w:jc w:val="center"/>
              <w:rPr>
                <w:lang w:val="pt-BR"/>
              </w:rPr>
            </w:pPr>
            <w:r w:rsidRPr="00CF2583">
              <w:rPr>
                <w:lang w:val="pt-BR"/>
              </w:rPr>
              <w:t>11-24-45</w:t>
            </w:r>
          </w:p>
        </w:tc>
      </w:tr>
    </w:tbl>
    <w:p w:rsidR="00E22169" w:rsidRDefault="00991CF4" w:rsidP="00991CF4">
      <w:pPr>
        <w:ind w:firstLine="270"/>
        <w:jc w:val="both"/>
        <w:rPr>
          <w:noProof/>
          <w:szCs w:val="24"/>
        </w:rPr>
      </w:pPr>
      <w:r w:rsidRPr="005F47FA">
        <w:rPr>
          <w:noProof/>
          <w:szCs w:val="24"/>
        </w:rPr>
        <w:t>All</w:t>
      </w:r>
      <w:r w:rsidR="00AB3D06">
        <w:rPr>
          <w:noProof/>
          <w:szCs w:val="24"/>
        </w:rPr>
        <w:t xml:space="preserve"> of the</w:t>
      </w:r>
      <w:r w:rsidRPr="005F47FA">
        <w:rPr>
          <w:noProof/>
          <w:szCs w:val="24"/>
        </w:rPr>
        <w:t xml:space="preserve"> distributors </w:t>
      </w:r>
      <w:r w:rsidR="00AB3D06">
        <w:rPr>
          <w:noProof/>
          <w:szCs w:val="24"/>
        </w:rPr>
        <w:t xml:space="preserve">showed </w:t>
      </w:r>
      <w:r w:rsidR="00E84738">
        <w:rPr>
          <w:noProof/>
          <w:szCs w:val="24"/>
        </w:rPr>
        <w:t>in</w:t>
      </w:r>
      <w:r w:rsidRPr="005F47FA">
        <w:rPr>
          <w:noProof/>
          <w:szCs w:val="24"/>
        </w:rPr>
        <w:t xml:space="preserve"> Fig</w:t>
      </w:r>
      <w:r w:rsidR="00AB3D06">
        <w:rPr>
          <w:noProof/>
          <w:szCs w:val="24"/>
        </w:rPr>
        <w:t>ure</w:t>
      </w:r>
      <w:r w:rsidRPr="005F47FA">
        <w:rPr>
          <w:noProof/>
          <w:szCs w:val="24"/>
        </w:rPr>
        <w:t>. 1 present common efforts to keep; (1) a low</w:t>
      </w:r>
      <w:r w:rsidR="006D4658">
        <w:rPr>
          <w:noProof/>
          <w:szCs w:val="24"/>
        </w:rPr>
        <w:t xml:space="preserve"> liquid injection</w:t>
      </w:r>
      <w:r w:rsidRPr="005F47FA">
        <w:rPr>
          <w:noProof/>
          <w:szCs w:val="24"/>
        </w:rPr>
        <w:t xml:space="preserve"> velocity</w:t>
      </w:r>
      <w:r w:rsidR="006D4658">
        <w:rPr>
          <w:noProof/>
          <w:szCs w:val="24"/>
        </w:rPr>
        <w:t xml:space="preserve">, </w:t>
      </w:r>
      <w:r w:rsidRPr="005F47FA">
        <w:rPr>
          <w:noProof/>
          <w:szCs w:val="24"/>
        </w:rPr>
        <w:t xml:space="preserve"> and (2) </w:t>
      </w:r>
      <w:r w:rsidR="006D4658">
        <w:rPr>
          <w:noProof/>
          <w:szCs w:val="24"/>
        </w:rPr>
        <w:t>a</w:t>
      </w:r>
      <w:r w:rsidR="009D4E59">
        <w:rPr>
          <w:noProof/>
          <w:szCs w:val="24"/>
        </w:rPr>
        <w:t xml:space="preserve"> </w:t>
      </w:r>
      <w:r w:rsidR="006D4658">
        <w:rPr>
          <w:noProof/>
          <w:szCs w:val="24"/>
        </w:rPr>
        <w:t>less disturbed liquid just</w:t>
      </w:r>
      <w:r w:rsidRPr="005F47FA">
        <w:rPr>
          <w:noProof/>
          <w:szCs w:val="24"/>
        </w:rPr>
        <w:t xml:space="preserve"> before the distribution, </w:t>
      </w:r>
      <w:r w:rsidR="006D4658">
        <w:rPr>
          <w:noProof/>
          <w:szCs w:val="24"/>
        </w:rPr>
        <w:t>as pointed out by</w:t>
      </w:r>
      <w:r w:rsidRPr="005F47FA">
        <w:rPr>
          <w:noProof/>
          <w:szCs w:val="24"/>
        </w:rPr>
        <w:t xml:space="preserve"> Mitrovic (1986),</w:t>
      </w:r>
      <w:r>
        <w:rPr>
          <w:noProof/>
          <w:szCs w:val="24"/>
        </w:rPr>
        <w:t xml:space="preserve"> Chyu and Bergles (1987),</w:t>
      </w:r>
      <w:r w:rsidRPr="005F47FA">
        <w:rPr>
          <w:noProof/>
          <w:szCs w:val="24"/>
        </w:rPr>
        <w:t xml:space="preserve"> Hu and Jacobi (1995)</w:t>
      </w:r>
      <w:r w:rsidR="006D4658">
        <w:rPr>
          <w:noProof/>
          <w:szCs w:val="24"/>
        </w:rPr>
        <w:t>,</w:t>
      </w:r>
      <w:r w:rsidRPr="005F47FA">
        <w:rPr>
          <w:noProof/>
          <w:szCs w:val="24"/>
        </w:rPr>
        <w:t xml:space="preserve"> and Ribatski (2006)</w:t>
      </w:r>
      <w:r w:rsidR="00E22169">
        <w:rPr>
          <w:noProof/>
          <w:szCs w:val="24"/>
        </w:rPr>
        <w:t>, which installed</w:t>
      </w:r>
      <w:r w:rsidRPr="005F47FA">
        <w:rPr>
          <w:noProof/>
          <w:szCs w:val="24"/>
        </w:rPr>
        <w:t xml:space="preserve"> a dummy tube to </w:t>
      </w:r>
      <w:r w:rsidR="006D4658">
        <w:rPr>
          <w:noProof/>
          <w:szCs w:val="24"/>
        </w:rPr>
        <w:t>achieve that</w:t>
      </w:r>
      <w:r w:rsidRPr="005F47FA">
        <w:rPr>
          <w:noProof/>
          <w:szCs w:val="24"/>
        </w:rPr>
        <w:t xml:space="preserve">. Habert´s (2009) configuration uses the loss pressure concept, obtaining </w:t>
      </w:r>
      <w:r>
        <w:rPr>
          <w:noProof/>
          <w:szCs w:val="24"/>
        </w:rPr>
        <w:t>low velocities in</w:t>
      </w:r>
      <w:r w:rsidRPr="005F47FA">
        <w:rPr>
          <w:noProof/>
          <w:szCs w:val="24"/>
        </w:rPr>
        <w:t xml:space="preserve"> the distribution on the evaporator tube. Moreover, it uses a half tube with guide plate to help </w:t>
      </w:r>
      <w:r>
        <w:rPr>
          <w:noProof/>
          <w:szCs w:val="24"/>
        </w:rPr>
        <w:t>to</w:t>
      </w:r>
      <w:r w:rsidR="00E22169">
        <w:rPr>
          <w:noProof/>
          <w:szCs w:val="24"/>
        </w:rPr>
        <w:t xml:space="preserve"> the fluid orientation. </w:t>
      </w:r>
    </w:p>
    <w:p w:rsidR="00991CF4" w:rsidRDefault="00991CF4" w:rsidP="00991CF4">
      <w:pPr>
        <w:ind w:firstLine="270"/>
        <w:jc w:val="both"/>
        <w:rPr>
          <w:noProof/>
          <w:szCs w:val="24"/>
        </w:rPr>
      </w:pPr>
      <w:r w:rsidRPr="005F47FA">
        <w:rPr>
          <w:noProof/>
          <w:szCs w:val="24"/>
        </w:rPr>
        <w:t xml:space="preserve">When </w:t>
      </w:r>
      <w:r>
        <w:rPr>
          <w:noProof/>
          <w:szCs w:val="24"/>
        </w:rPr>
        <w:t>the distribut</w:t>
      </w:r>
      <w:r w:rsidRPr="005F47FA">
        <w:rPr>
          <w:noProof/>
          <w:szCs w:val="24"/>
        </w:rPr>
        <w:t>ion system</w:t>
      </w:r>
      <w:r>
        <w:rPr>
          <w:noProof/>
          <w:szCs w:val="24"/>
        </w:rPr>
        <w:t xml:space="preserve"> between </w:t>
      </w:r>
      <w:r w:rsidRPr="005F47FA">
        <w:rPr>
          <w:noProof/>
          <w:szCs w:val="24"/>
        </w:rPr>
        <w:t xml:space="preserve">Flecther </w:t>
      </w:r>
      <w:r w:rsidRPr="009D4E59">
        <w:rPr>
          <w:i/>
          <w:noProof/>
          <w:szCs w:val="24"/>
        </w:rPr>
        <w:t>et a</w:t>
      </w:r>
      <w:r w:rsidR="009D4E59">
        <w:rPr>
          <w:i/>
          <w:noProof/>
          <w:szCs w:val="24"/>
        </w:rPr>
        <w:t>l</w:t>
      </w:r>
      <w:r>
        <w:rPr>
          <w:noProof/>
          <w:szCs w:val="24"/>
        </w:rPr>
        <w:t>,</w:t>
      </w:r>
      <w:r w:rsidRPr="005F47FA">
        <w:rPr>
          <w:noProof/>
          <w:szCs w:val="24"/>
        </w:rPr>
        <w:t xml:space="preserve"> (1975)</w:t>
      </w:r>
      <w:r>
        <w:rPr>
          <w:noProof/>
          <w:szCs w:val="24"/>
        </w:rPr>
        <w:t xml:space="preserve"> and </w:t>
      </w:r>
      <w:r w:rsidRPr="005F47FA">
        <w:rPr>
          <w:noProof/>
          <w:szCs w:val="24"/>
        </w:rPr>
        <w:t xml:space="preserve">Parken </w:t>
      </w:r>
      <w:r w:rsidRPr="009D4E59">
        <w:rPr>
          <w:i/>
          <w:noProof/>
          <w:szCs w:val="24"/>
        </w:rPr>
        <w:t>et</w:t>
      </w:r>
      <w:r w:rsidR="009D4E59" w:rsidRPr="009D4E59">
        <w:rPr>
          <w:i/>
          <w:noProof/>
          <w:szCs w:val="24"/>
        </w:rPr>
        <w:t xml:space="preserve"> al</w:t>
      </w:r>
      <w:r w:rsidR="009D4E59">
        <w:rPr>
          <w:noProof/>
          <w:szCs w:val="24"/>
        </w:rPr>
        <w:t>,</w:t>
      </w:r>
      <w:r w:rsidRPr="005F47FA">
        <w:rPr>
          <w:noProof/>
          <w:szCs w:val="24"/>
        </w:rPr>
        <w:t xml:space="preserve"> (1990) </w:t>
      </w:r>
      <w:r w:rsidR="008360A9">
        <w:rPr>
          <w:noProof/>
          <w:szCs w:val="24"/>
        </w:rPr>
        <w:t>are compared</w:t>
      </w:r>
      <w:r>
        <w:rPr>
          <w:noProof/>
          <w:szCs w:val="24"/>
        </w:rPr>
        <w:t xml:space="preserve">, the </w:t>
      </w:r>
      <w:r w:rsidR="008360A9">
        <w:rPr>
          <w:noProof/>
          <w:szCs w:val="24"/>
        </w:rPr>
        <w:t>latter</w:t>
      </w:r>
      <w:r>
        <w:rPr>
          <w:noProof/>
          <w:szCs w:val="24"/>
        </w:rPr>
        <w:t xml:space="preserve"> has advantages </w:t>
      </w:r>
      <w:r w:rsidR="008360A9">
        <w:rPr>
          <w:noProof/>
          <w:szCs w:val="24"/>
        </w:rPr>
        <w:t>because</w:t>
      </w:r>
      <w:r>
        <w:rPr>
          <w:noProof/>
          <w:szCs w:val="24"/>
        </w:rPr>
        <w:t xml:space="preserve"> it guarantee</w:t>
      </w:r>
      <w:r w:rsidR="008360A9">
        <w:rPr>
          <w:noProof/>
          <w:szCs w:val="24"/>
        </w:rPr>
        <w:t>s</w:t>
      </w:r>
      <w:r>
        <w:rPr>
          <w:noProof/>
          <w:szCs w:val="24"/>
        </w:rPr>
        <w:t xml:space="preserve"> a thin film thickness, decreasing the thermal resistance and improving the heat transfer (Parken et al., 1990).</w:t>
      </w:r>
      <w:r w:rsidRPr="005F47FA">
        <w:rPr>
          <w:noProof/>
          <w:szCs w:val="24"/>
        </w:rPr>
        <w:t xml:space="preserve"> </w:t>
      </w:r>
      <w:r>
        <w:rPr>
          <w:noProof/>
          <w:szCs w:val="24"/>
        </w:rPr>
        <w:t xml:space="preserve">Ruan et al. (2008) used a different configuration, which has two inlets to the distribution system, promoting the uniformity in the feeding. Then, they projected a second </w:t>
      </w:r>
      <w:r w:rsidR="006D4658">
        <w:rPr>
          <w:noProof/>
          <w:szCs w:val="24"/>
        </w:rPr>
        <w:t>chamber</w:t>
      </w:r>
      <w:r>
        <w:rPr>
          <w:noProof/>
          <w:szCs w:val="24"/>
        </w:rPr>
        <w:t xml:space="preserve"> of distribution avoiding the bad distribution due to the fluid ingress in opposite ways. In the Table 1</w:t>
      </w:r>
      <w:r w:rsidR="006D4658">
        <w:rPr>
          <w:noProof/>
          <w:szCs w:val="24"/>
        </w:rPr>
        <w:t xml:space="preserve">, it </w:t>
      </w:r>
      <w:r>
        <w:rPr>
          <w:noProof/>
          <w:szCs w:val="24"/>
        </w:rPr>
        <w:t xml:space="preserve">is </w:t>
      </w:r>
      <w:r w:rsidR="006D4658">
        <w:rPr>
          <w:noProof/>
          <w:szCs w:val="24"/>
        </w:rPr>
        <w:t>given</w:t>
      </w:r>
      <w:r>
        <w:rPr>
          <w:noProof/>
          <w:szCs w:val="24"/>
        </w:rPr>
        <w:t xml:space="preserve"> the distribution specifications.  </w:t>
      </w:r>
    </w:p>
    <w:p w:rsidR="007C3EC4" w:rsidRPr="005F47FA" w:rsidRDefault="007C3EC4" w:rsidP="00FA5B5A">
      <w:pPr>
        <w:ind w:firstLine="706"/>
        <w:jc w:val="both"/>
      </w:pPr>
    </w:p>
    <w:p w:rsidR="00BE1627" w:rsidRPr="002637D3" w:rsidRDefault="00737676" w:rsidP="000C61E3">
      <w:pPr>
        <w:pStyle w:val="SectionHeader"/>
      </w:pPr>
      <w:r>
        <w:t>YOUR STUDY</w:t>
      </w:r>
    </w:p>
    <w:p w:rsidR="000C61E3" w:rsidRDefault="000C61E3" w:rsidP="000C61E3">
      <w:pPr>
        <w:pStyle w:val="Sectionsubheader"/>
        <w:numPr>
          <w:ilvl w:val="0"/>
          <w:numId w:val="0"/>
        </w:numPr>
        <w:ind w:firstLine="270"/>
        <w:jc w:val="both"/>
        <w:rPr>
          <w:b w:val="0"/>
          <w:lang w:val="en-ZA"/>
        </w:rPr>
      </w:pPr>
    </w:p>
    <w:p w:rsidR="00BE1627" w:rsidRDefault="00BB1E82" w:rsidP="000C61E3">
      <w:pPr>
        <w:pStyle w:val="Sectionsubheader"/>
        <w:numPr>
          <w:ilvl w:val="0"/>
          <w:numId w:val="0"/>
        </w:numPr>
        <w:ind w:firstLine="270"/>
        <w:jc w:val="both"/>
        <w:rPr>
          <w:b w:val="0"/>
          <w:lang w:val="en-ZA"/>
        </w:rPr>
      </w:pPr>
      <w:r>
        <w:rPr>
          <w:b w:val="0"/>
          <w:lang w:val="en-ZA"/>
        </w:rPr>
        <w:t xml:space="preserve">In this section it is described </w:t>
      </w:r>
      <w:r w:rsidR="00BE1627" w:rsidRPr="00B728D0">
        <w:rPr>
          <w:b w:val="0"/>
          <w:lang w:val="en-ZA"/>
        </w:rPr>
        <w:t xml:space="preserve">the general </w:t>
      </w:r>
      <w:r>
        <w:rPr>
          <w:b w:val="0"/>
          <w:lang w:val="en-ZA"/>
        </w:rPr>
        <w:t>testing experimental setup</w:t>
      </w:r>
      <w:r w:rsidR="00BE1627" w:rsidRPr="00B728D0">
        <w:rPr>
          <w:b w:val="0"/>
          <w:lang w:val="en-ZA"/>
        </w:rPr>
        <w:t xml:space="preserve">. </w:t>
      </w:r>
      <w:r>
        <w:rPr>
          <w:b w:val="0"/>
          <w:lang w:val="en-ZA"/>
        </w:rPr>
        <w:t>I</w:t>
      </w:r>
      <w:r w:rsidRPr="00B728D0">
        <w:rPr>
          <w:b w:val="0"/>
          <w:lang w:val="en-ZA"/>
        </w:rPr>
        <w:t xml:space="preserve">t </w:t>
      </w:r>
      <w:r>
        <w:rPr>
          <w:b w:val="0"/>
          <w:lang w:val="en-ZA"/>
        </w:rPr>
        <w:t xml:space="preserve">is </w:t>
      </w:r>
      <w:r w:rsidR="00BE1627" w:rsidRPr="00B728D0">
        <w:rPr>
          <w:b w:val="0"/>
          <w:lang w:val="en-ZA"/>
        </w:rPr>
        <w:t xml:space="preserve">highlighted the importance of </w:t>
      </w:r>
      <w:r>
        <w:rPr>
          <w:b w:val="0"/>
          <w:lang w:val="en-ZA"/>
        </w:rPr>
        <w:t>keeping</w:t>
      </w:r>
      <w:r w:rsidRPr="00B728D0">
        <w:rPr>
          <w:b w:val="0"/>
          <w:lang w:val="en-ZA"/>
        </w:rPr>
        <w:t xml:space="preserve"> </w:t>
      </w:r>
      <w:r w:rsidR="00BE1627" w:rsidRPr="00B728D0">
        <w:rPr>
          <w:b w:val="0"/>
          <w:lang w:val="en-ZA"/>
        </w:rPr>
        <w:t xml:space="preserve">a good </w:t>
      </w:r>
      <w:r>
        <w:rPr>
          <w:b w:val="0"/>
          <w:lang w:val="en-ZA"/>
        </w:rPr>
        <w:t xml:space="preserve">liquid </w:t>
      </w:r>
      <w:r w:rsidR="00BE1627" w:rsidRPr="00B728D0">
        <w:rPr>
          <w:b w:val="0"/>
          <w:lang w:val="en-ZA"/>
        </w:rPr>
        <w:t xml:space="preserve">distribution </w:t>
      </w:r>
      <w:r>
        <w:rPr>
          <w:b w:val="0"/>
          <w:lang w:val="en-ZA"/>
        </w:rPr>
        <w:t>over</w:t>
      </w:r>
      <w:r w:rsidRPr="00B728D0">
        <w:rPr>
          <w:b w:val="0"/>
          <w:lang w:val="en-ZA"/>
        </w:rPr>
        <w:t xml:space="preserve"> </w:t>
      </w:r>
      <w:r w:rsidR="00BE1627" w:rsidRPr="00B728D0">
        <w:rPr>
          <w:b w:val="0"/>
          <w:lang w:val="en-ZA"/>
        </w:rPr>
        <w:t xml:space="preserve">the test tube. </w:t>
      </w:r>
    </w:p>
    <w:p w:rsidR="000C61E3" w:rsidRPr="000C61E3" w:rsidRDefault="000C61E3" w:rsidP="000C61E3">
      <w:pPr>
        <w:pStyle w:val="SectionBody"/>
        <w:rPr>
          <w:lang w:val="en-ZA"/>
        </w:rPr>
      </w:pPr>
    </w:p>
    <w:p w:rsidR="00BE1627" w:rsidRDefault="00737676" w:rsidP="000C61E3">
      <w:pPr>
        <w:pStyle w:val="Sectionsubheader"/>
      </w:pPr>
      <w:r>
        <w:t>Subsection title</w:t>
      </w:r>
    </w:p>
    <w:p w:rsidR="000C61E3" w:rsidRPr="000C61E3" w:rsidRDefault="000C61E3" w:rsidP="000C61E3">
      <w:pPr>
        <w:pStyle w:val="SectionBody"/>
      </w:pPr>
    </w:p>
    <w:p w:rsidR="00A45823" w:rsidRPr="00737676" w:rsidRDefault="00737676" w:rsidP="00737676">
      <w:pPr>
        <w:pStyle w:val="Sectionsubheader"/>
        <w:numPr>
          <w:ilvl w:val="0"/>
          <w:numId w:val="0"/>
        </w:numPr>
        <w:ind w:firstLine="270"/>
        <w:jc w:val="both"/>
        <w:rPr>
          <w:b w:val="0"/>
          <w:szCs w:val="24"/>
          <w:lang w:val="en-ZA"/>
        </w:rPr>
      </w:pPr>
      <w:r>
        <w:rPr>
          <w:b w:val="0"/>
          <w:szCs w:val="24"/>
          <w:lang w:val="en-ZA"/>
        </w:rPr>
        <w:t>Aqui coloque o assunto dessa subseção…..</w:t>
      </w:r>
      <w:r w:rsidR="00BE1627" w:rsidRPr="00B728D0">
        <w:rPr>
          <w:b w:val="0"/>
          <w:szCs w:val="24"/>
          <w:lang w:val="en-ZA"/>
        </w:rPr>
        <w:t xml:space="preserve"> </w:t>
      </w:r>
      <w:bookmarkEnd w:id="1"/>
    </w:p>
    <w:p w:rsidR="00230876" w:rsidRDefault="00230876" w:rsidP="00A45823"/>
    <w:p w:rsidR="00B60F4F" w:rsidRDefault="00B60F4F" w:rsidP="00A45823"/>
    <w:p w:rsidR="00EE1315" w:rsidRDefault="00737676" w:rsidP="00EE1315">
      <w:pPr>
        <w:pStyle w:val="Sectionsubheader"/>
      </w:pPr>
      <w:r>
        <w:t>Other subsection</w:t>
      </w:r>
    </w:p>
    <w:p w:rsidR="00EE1315" w:rsidRDefault="00EE1315" w:rsidP="00041DB8">
      <w:pPr>
        <w:pStyle w:val="SectionBody"/>
      </w:pPr>
    </w:p>
    <w:p w:rsidR="003D130E" w:rsidRDefault="00134CD4" w:rsidP="009E4A58">
      <w:pPr>
        <w:pStyle w:val="SectionHeader"/>
        <w:spacing w:before="240"/>
      </w:pPr>
      <w:r>
        <w:rPr>
          <w:caps w:val="0"/>
        </w:rPr>
        <w:t>CONCLUSIONS</w:t>
      </w:r>
    </w:p>
    <w:p w:rsidR="00F63708" w:rsidRDefault="00F63708" w:rsidP="00F63708">
      <w:pPr>
        <w:pStyle w:val="SectionBody"/>
      </w:pPr>
    </w:p>
    <w:p w:rsidR="008B30F6" w:rsidRDefault="00737676" w:rsidP="00F63708">
      <w:pPr>
        <w:pStyle w:val="SectionBody"/>
      </w:pPr>
      <w:proofErr w:type="spellStart"/>
      <w:r>
        <w:t>Escreva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a </w:t>
      </w:r>
      <w:proofErr w:type="spellStart"/>
      <w:r>
        <w:t>conclusão</w:t>
      </w:r>
      <w:proofErr w:type="spellEnd"/>
      <w:r>
        <w:t xml:space="preserve"> do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 …. </w:t>
      </w:r>
    </w:p>
    <w:p w:rsidR="0055481B" w:rsidRDefault="0055481B" w:rsidP="00DD0BA0">
      <w:pPr>
        <w:pStyle w:val="SectionBody"/>
        <w:ind w:left="700" w:firstLine="0"/>
      </w:pPr>
    </w:p>
    <w:p w:rsidR="00611FED" w:rsidRDefault="00134CD4" w:rsidP="006C1C19">
      <w:pPr>
        <w:pStyle w:val="SectionHeader"/>
      </w:pPr>
      <w:r>
        <w:rPr>
          <w:caps w:val="0"/>
        </w:rPr>
        <w:t>ACKNOWLEDGEMENTS</w:t>
      </w:r>
    </w:p>
    <w:p w:rsidR="00611FED" w:rsidRDefault="00611FED">
      <w:pPr>
        <w:pStyle w:val="SectionBody"/>
        <w:ind w:firstLine="0"/>
        <w:rPr>
          <w:iCs/>
        </w:rPr>
      </w:pPr>
    </w:p>
    <w:p w:rsidR="00213F4B" w:rsidRDefault="005D4432" w:rsidP="00213F4B">
      <w:pPr>
        <w:pStyle w:val="SectionBody"/>
        <w:ind w:firstLine="284"/>
      </w:pPr>
      <w:r>
        <w:t xml:space="preserve">The first author thanks the </w:t>
      </w:r>
      <w:proofErr w:type="spellStart"/>
      <w:r>
        <w:t>Coordenação</w:t>
      </w:r>
      <w:proofErr w:type="spellEnd"/>
      <w:r>
        <w:t xml:space="preserve"> de </w:t>
      </w:r>
      <w:proofErr w:type="spellStart"/>
      <w:r>
        <w:t>Aperfeiçoamento</w:t>
      </w:r>
      <w:proofErr w:type="spellEnd"/>
      <w:r>
        <w:t xml:space="preserve"> de </w:t>
      </w:r>
      <w:proofErr w:type="spellStart"/>
      <w:r>
        <w:t>Pessoal</w:t>
      </w:r>
      <w:proofErr w:type="spellEnd"/>
      <w:r>
        <w:t xml:space="preserve"> de </w:t>
      </w:r>
      <w:proofErr w:type="spellStart"/>
      <w:r>
        <w:t>Nível</w:t>
      </w:r>
      <w:proofErr w:type="spellEnd"/>
      <w:r>
        <w:t xml:space="preserve"> Superior (CAPES) for the personal financial support.</w:t>
      </w:r>
    </w:p>
    <w:p w:rsidR="00213F4B" w:rsidRPr="00213F4B" w:rsidRDefault="00213F4B" w:rsidP="00213F4B">
      <w:pPr>
        <w:pStyle w:val="SectionBody"/>
        <w:ind w:firstLine="284"/>
      </w:pPr>
    </w:p>
    <w:p w:rsidR="00611FED" w:rsidRDefault="00134CD4" w:rsidP="006C1C19">
      <w:pPr>
        <w:pStyle w:val="SectionHeader"/>
      </w:pPr>
      <w:r>
        <w:rPr>
          <w:caps w:val="0"/>
        </w:rPr>
        <w:t xml:space="preserve"> REFERENCES</w:t>
      </w:r>
    </w:p>
    <w:p w:rsidR="00611FED" w:rsidRDefault="00611FED">
      <w:pPr>
        <w:pStyle w:val="SectionBody"/>
        <w:ind w:firstLine="0"/>
        <w:rPr>
          <w:iCs/>
        </w:rPr>
      </w:pPr>
    </w:p>
    <w:p w:rsidR="00737676" w:rsidRDefault="00737676" w:rsidP="00CE1AA0">
      <w:pPr>
        <w:pStyle w:val="SectionBody"/>
        <w:ind w:left="284" w:hanging="284"/>
        <w:rPr>
          <w:iCs/>
        </w:rPr>
      </w:pPr>
      <w:proofErr w:type="spellStart"/>
      <w:r>
        <w:rPr>
          <w:iCs/>
        </w:rPr>
        <w:t>Coloque</w:t>
      </w:r>
      <w:proofErr w:type="spellEnd"/>
      <w:r>
        <w:rPr>
          <w:iCs/>
        </w:rPr>
        <w:t xml:space="preserve"> as </w:t>
      </w:r>
      <w:proofErr w:type="spellStart"/>
      <w:r>
        <w:rPr>
          <w:iCs/>
        </w:rPr>
        <w:t>referências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ordem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alfabética</w:t>
      </w:r>
      <w:proofErr w:type="spellEnd"/>
      <w:r>
        <w:rPr>
          <w:iCs/>
        </w:rPr>
        <w:t xml:space="preserve">, </w:t>
      </w:r>
      <w:proofErr w:type="spellStart"/>
      <w:proofErr w:type="gramStart"/>
      <w:r>
        <w:rPr>
          <w:iCs/>
        </w:rPr>
        <w:t>como</w:t>
      </w:r>
      <w:proofErr w:type="spellEnd"/>
      <w:proofErr w:type="gramEnd"/>
      <w:r>
        <w:rPr>
          <w:iCs/>
        </w:rPr>
        <w:t xml:space="preserve"> no </w:t>
      </w:r>
      <w:proofErr w:type="spellStart"/>
      <w:r>
        <w:rPr>
          <w:iCs/>
        </w:rPr>
        <w:t>exemplo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abaixo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Ao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longo</w:t>
      </w:r>
      <w:proofErr w:type="spellEnd"/>
      <w:r>
        <w:rPr>
          <w:iCs/>
        </w:rPr>
        <w:t xml:space="preserve"> do </w:t>
      </w:r>
      <w:proofErr w:type="spellStart"/>
      <w:r>
        <w:rPr>
          <w:iCs/>
        </w:rPr>
        <w:t>texto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faça</w:t>
      </w:r>
      <w:proofErr w:type="spellEnd"/>
      <w:r>
        <w:rPr>
          <w:iCs/>
        </w:rPr>
        <w:t xml:space="preserve"> as </w:t>
      </w:r>
      <w:proofErr w:type="spellStart"/>
      <w:r>
        <w:rPr>
          <w:iCs/>
        </w:rPr>
        <w:t>devidas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citações</w:t>
      </w:r>
      <w:proofErr w:type="spellEnd"/>
      <w:r>
        <w:rPr>
          <w:iCs/>
        </w:rPr>
        <w:t>….</w:t>
      </w:r>
    </w:p>
    <w:p w:rsidR="00737676" w:rsidRDefault="00737676" w:rsidP="00CE1AA0">
      <w:pPr>
        <w:pStyle w:val="SectionBody"/>
        <w:ind w:left="284" w:hanging="284"/>
        <w:rPr>
          <w:iCs/>
        </w:rPr>
      </w:pPr>
    </w:p>
    <w:p w:rsidR="0024120C" w:rsidRPr="00E92166" w:rsidRDefault="00CE1AA0" w:rsidP="00CE1AA0">
      <w:pPr>
        <w:pStyle w:val="SectionBody"/>
        <w:ind w:left="284" w:hanging="284"/>
        <w:rPr>
          <w:iCs/>
        </w:rPr>
      </w:pPr>
      <w:proofErr w:type="spellStart"/>
      <w:r>
        <w:rPr>
          <w:iCs/>
        </w:rPr>
        <w:t>Chyu</w:t>
      </w:r>
      <w:proofErr w:type="spellEnd"/>
      <w:r>
        <w:rPr>
          <w:iCs/>
        </w:rPr>
        <w:t xml:space="preserve">, M.C.; </w:t>
      </w:r>
      <w:proofErr w:type="spellStart"/>
      <w:proofErr w:type="gramStart"/>
      <w:r>
        <w:rPr>
          <w:iCs/>
        </w:rPr>
        <w:t>Bergles</w:t>
      </w:r>
      <w:proofErr w:type="spellEnd"/>
      <w:r>
        <w:rPr>
          <w:iCs/>
        </w:rPr>
        <w:t>.,</w:t>
      </w:r>
      <w:proofErr w:type="gramEnd"/>
      <w:r>
        <w:rPr>
          <w:iCs/>
        </w:rPr>
        <w:t xml:space="preserve"> 1987. </w:t>
      </w:r>
      <w:proofErr w:type="gramStart"/>
      <w:r w:rsidR="0024120C" w:rsidRPr="00E92166">
        <w:rPr>
          <w:iCs/>
        </w:rPr>
        <w:t>An analytical and experimental study of falling film e</w:t>
      </w:r>
      <w:r>
        <w:rPr>
          <w:iCs/>
        </w:rPr>
        <w:t>vaporation on a horizontal tube</w:t>
      </w:r>
      <w:r w:rsidR="0024120C" w:rsidRPr="00E92166">
        <w:rPr>
          <w:iCs/>
        </w:rPr>
        <w:t>.</w:t>
      </w:r>
      <w:proofErr w:type="gramEnd"/>
      <w:r w:rsidR="0024120C" w:rsidRPr="00E92166">
        <w:rPr>
          <w:iCs/>
        </w:rPr>
        <w:t xml:space="preserve"> </w:t>
      </w:r>
      <w:proofErr w:type="gramStart"/>
      <w:r w:rsidR="0024120C" w:rsidRPr="00CE1AA0">
        <w:rPr>
          <w:i/>
          <w:iCs/>
        </w:rPr>
        <w:t>Journal of Heat Transfer</w:t>
      </w:r>
      <w:r w:rsidR="0024120C" w:rsidRPr="00E92166">
        <w:rPr>
          <w:iCs/>
        </w:rPr>
        <w:t>, Vol. 109.</w:t>
      </w:r>
      <w:proofErr w:type="gramEnd"/>
      <w:r w:rsidR="0024120C" w:rsidRPr="00E92166">
        <w:rPr>
          <w:iCs/>
        </w:rPr>
        <w:t xml:space="preserve"> P. 983-990.</w:t>
      </w:r>
    </w:p>
    <w:p w:rsidR="0024120C" w:rsidRPr="0069436C" w:rsidRDefault="0024120C" w:rsidP="00CE1AA0">
      <w:pPr>
        <w:pStyle w:val="SectionBody"/>
        <w:ind w:left="284" w:hanging="284"/>
        <w:rPr>
          <w:iCs/>
        </w:rPr>
      </w:pPr>
      <w:proofErr w:type="gramStart"/>
      <w:r w:rsidRPr="00E92166">
        <w:rPr>
          <w:iCs/>
        </w:rPr>
        <w:lastRenderedPageBreak/>
        <w:t xml:space="preserve">Fletcher, L.S.; </w:t>
      </w:r>
      <w:proofErr w:type="spellStart"/>
      <w:r w:rsidRPr="00E92166">
        <w:rPr>
          <w:iCs/>
        </w:rPr>
        <w:t>Serna</w:t>
      </w:r>
      <w:r w:rsidR="00CE1AA0">
        <w:rPr>
          <w:iCs/>
        </w:rPr>
        <w:t>s</w:t>
      </w:r>
      <w:proofErr w:type="spellEnd"/>
      <w:r w:rsidR="00CE1AA0">
        <w:rPr>
          <w:iCs/>
        </w:rPr>
        <w:t xml:space="preserve">, V. and </w:t>
      </w:r>
      <w:proofErr w:type="spellStart"/>
      <w:r w:rsidR="00CE1AA0">
        <w:rPr>
          <w:iCs/>
        </w:rPr>
        <w:t>Galowin</w:t>
      </w:r>
      <w:proofErr w:type="spellEnd"/>
      <w:r w:rsidR="00CE1AA0">
        <w:rPr>
          <w:iCs/>
        </w:rPr>
        <w:t>, L.S., 1974.</w:t>
      </w:r>
      <w:proofErr w:type="gramEnd"/>
      <w:r w:rsidR="00CE1AA0">
        <w:rPr>
          <w:iCs/>
        </w:rPr>
        <w:t xml:space="preserve"> </w:t>
      </w:r>
      <w:proofErr w:type="gramStart"/>
      <w:r w:rsidRPr="00E92166">
        <w:rPr>
          <w:iCs/>
        </w:rPr>
        <w:t xml:space="preserve">Evaporation from Thin </w:t>
      </w:r>
      <w:r w:rsidR="00CE1AA0">
        <w:rPr>
          <w:iCs/>
        </w:rPr>
        <w:t>Water Films on Horizontal Tubes</w:t>
      </w:r>
      <w:r w:rsidRPr="00E92166">
        <w:rPr>
          <w:iCs/>
        </w:rPr>
        <w:t>.</w:t>
      </w:r>
      <w:proofErr w:type="gramEnd"/>
      <w:r w:rsidRPr="00E92166">
        <w:rPr>
          <w:iCs/>
        </w:rPr>
        <w:t xml:space="preserve"> </w:t>
      </w:r>
      <w:proofErr w:type="gramStart"/>
      <w:r w:rsidRPr="00CE1AA0">
        <w:rPr>
          <w:i/>
          <w:iCs/>
        </w:rPr>
        <w:t xml:space="preserve">Ind. Eng. </w:t>
      </w:r>
      <w:r w:rsidRPr="0069436C">
        <w:rPr>
          <w:i/>
          <w:iCs/>
        </w:rPr>
        <w:t>Chem., Process Des.</w:t>
      </w:r>
      <w:proofErr w:type="gramEnd"/>
      <w:r w:rsidRPr="0069436C">
        <w:rPr>
          <w:i/>
          <w:iCs/>
        </w:rPr>
        <w:t xml:space="preserve"> </w:t>
      </w:r>
      <w:proofErr w:type="gramStart"/>
      <w:r w:rsidRPr="0069436C">
        <w:rPr>
          <w:i/>
          <w:iCs/>
        </w:rPr>
        <w:t>Develop.</w:t>
      </w:r>
      <w:r w:rsidRPr="0069436C">
        <w:rPr>
          <w:iCs/>
        </w:rPr>
        <w:t>,</w:t>
      </w:r>
      <w:proofErr w:type="gramEnd"/>
      <w:r w:rsidRPr="0069436C">
        <w:rPr>
          <w:iCs/>
        </w:rPr>
        <w:t xml:space="preserve"> Vol. 13, n. 59, p. 265-269.</w:t>
      </w:r>
    </w:p>
    <w:p w:rsidR="0024120C" w:rsidRPr="00E92166" w:rsidRDefault="0024120C" w:rsidP="00CE1AA0">
      <w:pPr>
        <w:pStyle w:val="SectionBody"/>
        <w:ind w:left="284" w:hanging="284"/>
        <w:rPr>
          <w:iCs/>
        </w:rPr>
      </w:pPr>
      <w:proofErr w:type="gramStart"/>
      <w:r w:rsidRPr="0069436C">
        <w:rPr>
          <w:iCs/>
        </w:rPr>
        <w:t xml:space="preserve">Gonzalez G.J.M. and </w:t>
      </w:r>
      <w:proofErr w:type="spellStart"/>
      <w:r w:rsidRPr="0069436C">
        <w:rPr>
          <w:iCs/>
        </w:rPr>
        <w:t>Jabardo</w:t>
      </w:r>
      <w:proofErr w:type="spellEnd"/>
      <w:r w:rsidRPr="0069436C">
        <w:rPr>
          <w:iCs/>
        </w:rPr>
        <w:t>, J.</w:t>
      </w:r>
      <w:r w:rsidR="00CE1AA0" w:rsidRPr="0069436C">
        <w:rPr>
          <w:iCs/>
        </w:rPr>
        <w:t xml:space="preserve"> M. S.; </w:t>
      </w:r>
      <w:proofErr w:type="spellStart"/>
      <w:r w:rsidR="00CE1AA0" w:rsidRPr="0069436C">
        <w:rPr>
          <w:iCs/>
        </w:rPr>
        <w:t>Stoecker</w:t>
      </w:r>
      <w:proofErr w:type="spellEnd"/>
      <w:r w:rsidR="00CE1AA0" w:rsidRPr="0069436C">
        <w:rPr>
          <w:iCs/>
        </w:rPr>
        <w:t>, W. F., 1992.</w:t>
      </w:r>
      <w:proofErr w:type="gramEnd"/>
      <w:r w:rsidR="00CE1AA0" w:rsidRPr="0069436C">
        <w:rPr>
          <w:iCs/>
        </w:rPr>
        <w:t xml:space="preserve"> </w:t>
      </w:r>
      <w:proofErr w:type="gramStart"/>
      <w:r w:rsidRPr="0069436C">
        <w:rPr>
          <w:i/>
          <w:iCs/>
        </w:rPr>
        <w:t>F</w:t>
      </w:r>
      <w:r w:rsidR="00CE1AA0" w:rsidRPr="0069436C">
        <w:rPr>
          <w:i/>
          <w:iCs/>
        </w:rPr>
        <w:t>alling Film Ammonia Evaporators</w:t>
      </w:r>
      <w:r w:rsidR="0069436C" w:rsidRPr="0069436C">
        <w:rPr>
          <w:iCs/>
        </w:rPr>
        <w:t>.</w:t>
      </w:r>
      <w:proofErr w:type="gramEnd"/>
      <w:r w:rsidR="0069436C" w:rsidRPr="0069436C">
        <w:rPr>
          <w:iCs/>
        </w:rPr>
        <w:t xml:space="preserve"> </w:t>
      </w:r>
      <w:proofErr w:type="gramStart"/>
      <w:r w:rsidR="0069436C" w:rsidRPr="0069436C">
        <w:rPr>
          <w:iCs/>
        </w:rPr>
        <w:t>Air Conditioning and Refrigeration Center.</w:t>
      </w:r>
      <w:proofErr w:type="gramEnd"/>
      <w:r w:rsidR="0069436C" w:rsidRPr="0069436C">
        <w:rPr>
          <w:iCs/>
        </w:rPr>
        <w:t xml:space="preserve"> </w:t>
      </w:r>
      <w:proofErr w:type="gramStart"/>
      <w:r w:rsidR="0069436C" w:rsidRPr="0069436C">
        <w:rPr>
          <w:iCs/>
        </w:rPr>
        <w:t>University of Illinois.</w:t>
      </w:r>
      <w:proofErr w:type="gramEnd"/>
      <w:r w:rsidR="0069436C" w:rsidRPr="0069436C">
        <w:rPr>
          <w:iCs/>
        </w:rPr>
        <w:t xml:space="preserve"> </w:t>
      </w:r>
      <w:proofErr w:type="gramStart"/>
      <w:r w:rsidR="0069436C" w:rsidRPr="0069436C">
        <w:rPr>
          <w:iCs/>
        </w:rPr>
        <w:t xml:space="preserve">Mechanical </w:t>
      </w:r>
      <w:r w:rsidR="007011A7">
        <w:rPr>
          <w:iCs/>
        </w:rPr>
        <w:t xml:space="preserve">and Industrial </w:t>
      </w:r>
      <w:proofErr w:type="spellStart"/>
      <w:r w:rsidR="007011A7">
        <w:rPr>
          <w:iCs/>
        </w:rPr>
        <w:t>Engineergin</w:t>
      </w:r>
      <w:proofErr w:type="spellEnd"/>
      <w:r w:rsidR="007011A7">
        <w:rPr>
          <w:iCs/>
        </w:rPr>
        <w:t xml:space="preserve"> Dept. USA.</w:t>
      </w:r>
      <w:proofErr w:type="gramEnd"/>
    </w:p>
    <w:p w:rsidR="009B5DF8" w:rsidRPr="00D80E41" w:rsidRDefault="009B5DF8" w:rsidP="00A07F54">
      <w:pPr>
        <w:pStyle w:val="SectionBody"/>
        <w:ind w:firstLine="284"/>
        <w:rPr>
          <w:iCs/>
        </w:rPr>
      </w:pPr>
    </w:p>
    <w:p w:rsidR="005C211D" w:rsidRPr="00D80E41" w:rsidRDefault="005C211D" w:rsidP="002B5194">
      <w:pPr>
        <w:pStyle w:val="References"/>
        <w:spacing w:before="0" w:after="0" w:line="240" w:lineRule="auto"/>
        <w:ind w:firstLine="0"/>
      </w:pPr>
    </w:p>
    <w:sectPr w:rsidR="005C211D" w:rsidRPr="00D80E41" w:rsidSect="00B4148E">
      <w:headerReference w:type="even" r:id="rId15"/>
      <w:headerReference w:type="default" r:id="rId16"/>
      <w:headerReference w:type="first" r:id="rId17"/>
      <w:type w:val="continuous"/>
      <w:pgSz w:w="11907" w:h="16840" w:code="9"/>
      <w:pgMar w:top="1701" w:right="1134" w:bottom="1134" w:left="1134" w:header="851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D6" w:rsidRDefault="00580BD6">
      <w:r>
        <w:separator/>
      </w:r>
    </w:p>
  </w:endnote>
  <w:endnote w:type="continuationSeparator" w:id="0">
    <w:p w:rsidR="00580BD6" w:rsidRDefault="0058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D6" w:rsidRDefault="00580BD6">
      <w:r>
        <w:separator/>
      </w:r>
    </w:p>
  </w:footnote>
  <w:footnote w:type="continuationSeparator" w:id="0">
    <w:p w:rsidR="00580BD6" w:rsidRDefault="00580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E0" w:rsidRDefault="00134227" w:rsidP="00436AE0">
    <w:pPr>
      <w:pStyle w:val="Rodap"/>
      <w:tabs>
        <w:tab w:val="clear" w:pos="4419"/>
        <w:tab w:val="clear" w:pos="8838"/>
        <w:tab w:val="left" w:pos="4820"/>
      </w:tabs>
      <w:jc w:val="right"/>
      <w:rPr>
        <w:rFonts w:ascii="Arial" w:hAnsi="Arial" w:cs="Arial"/>
        <w:sz w:val="16"/>
      </w:rPr>
    </w:pPr>
    <w:proofErr w:type="spellStart"/>
    <w:r>
      <w:rPr>
        <w:rFonts w:ascii="Arial" w:hAnsi="Arial" w:cs="Arial"/>
        <w:sz w:val="16"/>
      </w:rPr>
      <w:t>Artigo</w:t>
    </w:r>
    <w:proofErr w:type="spellEnd"/>
    <w:r>
      <w:rPr>
        <w:rFonts w:ascii="Arial" w:hAnsi="Arial" w:cs="Arial"/>
        <w:sz w:val="16"/>
      </w:rPr>
      <w:t xml:space="preserve"> final - 2017</w:t>
    </w:r>
    <w:r w:rsidR="00436AE0">
      <w:rPr>
        <w:rFonts w:ascii="Arial" w:hAnsi="Arial" w:cs="Arial"/>
        <w:sz w:val="16"/>
      </w:rPr>
      <w:tab/>
      <w:t xml:space="preserve">          PME 5237 – </w:t>
    </w:r>
    <w:proofErr w:type="spellStart"/>
    <w:r w:rsidR="00436AE0">
      <w:rPr>
        <w:rFonts w:ascii="Arial" w:hAnsi="Arial" w:cs="Arial"/>
        <w:sz w:val="16"/>
      </w:rPr>
      <w:t>Fundamentos</w:t>
    </w:r>
    <w:proofErr w:type="spellEnd"/>
    <w:r w:rsidR="00436AE0">
      <w:rPr>
        <w:rFonts w:ascii="Arial" w:hAnsi="Arial" w:cs="Arial"/>
        <w:sz w:val="16"/>
      </w:rPr>
      <w:t xml:space="preserve"> de </w:t>
    </w:r>
    <w:proofErr w:type="spellStart"/>
    <w:r w:rsidR="00436AE0">
      <w:rPr>
        <w:rFonts w:ascii="Arial" w:hAnsi="Arial" w:cs="Arial"/>
        <w:sz w:val="16"/>
      </w:rPr>
      <w:t>Energias</w:t>
    </w:r>
    <w:proofErr w:type="spellEnd"/>
    <w:r w:rsidR="00436AE0">
      <w:rPr>
        <w:rFonts w:ascii="Arial" w:hAnsi="Arial" w:cs="Arial"/>
        <w:sz w:val="16"/>
      </w:rPr>
      <w:t xml:space="preserve"> </w:t>
    </w:r>
    <w:proofErr w:type="spellStart"/>
    <w:r w:rsidR="00436AE0">
      <w:rPr>
        <w:rFonts w:ascii="Arial" w:hAnsi="Arial" w:cs="Arial"/>
        <w:sz w:val="16"/>
      </w:rPr>
      <w:t>Renováveis</w:t>
    </w:r>
    <w:proofErr w:type="spellEnd"/>
  </w:p>
  <w:p w:rsidR="00436AE0" w:rsidRDefault="00436AE0" w:rsidP="00436AE0">
    <w:pPr>
      <w:pStyle w:val="Rodap"/>
      <w:tabs>
        <w:tab w:val="clear" w:pos="4419"/>
        <w:tab w:val="clear" w:pos="8838"/>
        <w:tab w:val="left" w:pos="48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</w:t>
    </w:r>
    <w:r>
      <w:rPr>
        <w:rFonts w:ascii="Arial" w:hAnsi="Arial" w:cs="Arial"/>
        <w:sz w:val="16"/>
      </w:rPr>
      <w:tab/>
      <w:t xml:space="preserve">         </w:t>
    </w:r>
    <w:proofErr w:type="spellStart"/>
    <w:r>
      <w:rPr>
        <w:rFonts w:ascii="Arial" w:hAnsi="Arial" w:cs="Arial"/>
        <w:sz w:val="16"/>
      </w:rPr>
      <w:t>Programa</w:t>
    </w:r>
    <w:proofErr w:type="spellEnd"/>
    <w:r>
      <w:rPr>
        <w:rFonts w:ascii="Arial" w:hAnsi="Arial" w:cs="Arial"/>
        <w:sz w:val="16"/>
      </w:rPr>
      <w:t xml:space="preserve"> de </w:t>
    </w:r>
    <w:proofErr w:type="spellStart"/>
    <w:r>
      <w:rPr>
        <w:rFonts w:ascii="Arial" w:hAnsi="Arial" w:cs="Arial"/>
        <w:sz w:val="16"/>
      </w:rPr>
      <w:t>Engenharia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Mecânica</w:t>
    </w:r>
    <w:proofErr w:type="spellEnd"/>
  </w:p>
  <w:p w:rsidR="00436AE0" w:rsidRDefault="00436AE0" w:rsidP="00436AE0">
    <w:pPr>
      <w:pStyle w:val="Rodap"/>
      <w:tabs>
        <w:tab w:val="clear" w:pos="4419"/>
        <w:tab w:val="clear" w:pos="8838"/>
        <w:tab w:val="left" w:pos="48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Escola </w:t>
    </w:r>
    <w:proofErr w:type="spellStart"/>
    <w:r>
      <w:rPr>
        <w:rFonts w:ascii="Arial" w:hAnsi="Arial" w:cs="Arial"/>
        <w:sz w:val="16"/>
      </w:rPr>
      <w:t>Politécnica</w:t>
    </w:r>
    <w:proofErr w:type="spellEnd"/>
    <w:r>
      <w:rPr>
        <w:rFonts w:ascii="Arial" w:hAnsi="Arial" w:cs="Arial"/>
        <w:sz w:val="16"/>
      </w:rPr>
      <w:t xml:space="preserve"> da USP</w:t>
    </w:r>
  </w:p>
  <w:p w:rsidR="00DF4269" w:rsidRPr="00436AE0" w:rsidRDefault="00DF4269" w:rsidP="00436AE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E0" w:rsidRDefault="00436AE0" w:rsidP="00436AE0">
    <w:pPr>
      <w:pStyle w:val="Rodap"/>
      <w:tabs>
        <w:tab w:val="clear" w:pos="4419"/>
        <w:tab w:val="clear" w:pos="8838"/>
        <w:tab w:val="left" w:pos="4820"/>
      </w:tabs>
      <w:jc w:val="right"/>
      <w:rPr>
        <w:rFonts w:ascii="Arial" w:hAnsi="Arial" w:cs="Arial"/>
        <w:sz w:val="16"/>
      </w:rPr>
    </w:pPr>
    <w:proofErr w:type="spellStart"/>
    <w:r>
      <w:rPr>
        <w:rFonts w:ascii="Arial" w:hAnsi="Arial" w:cs="Arial"/>
        <w:sz w:val="16"/>
      </w:rPr>
      <w:t>Artigo</w:t>
    </w:r>
    <w:proofErr w:type="spellEnd"/>
    <w:r>
      <w:rPr>
        <w:rFonts w:ascii="Arial" w:hAnsi="Arial" w:cs="Arial"/>
        <w:sz w:val="16"/>
      </w:rPr>
      <w:t xml:space="preserve"> final - 2016</w:t>
    </w:r>
    <w:r>
      <w:rPr>
        <w:rFonts w:ascii="Arial" w:hAnsi="Arial" w:cs="Arial"/>
        <w:sz w:val="16"/>
      </w:rPr>
      <w:tab/>
      <w:t xml:space="preserve">          PME 5237 – </w:t>
    </w:r>
    <w:proofErr w:type="spellStart"/>
    <w:r>
      <w:rPr>
        <w:rFonts w:ascii="Arial" w:hAnsi="Arial" w:cs="Arial"/>
        <w:sz w:val="16"/>
      </w:rPr>
      <w:t>Fundamentos</w:t>
    </w:r>
    <w:proofErr w:type="spellEnd"/>
    <w:r>
      <w:rPr>
        <w:rFonts w:ascii="Arial" w:hAnsi="Arial" w:cs="Arial"/>
        <w:sz w:val="16"/>
      </w:rPr>
      <w:t xml:space="preserve"> de </w:t>
    </w:r>
    <w:proofErr w:type="spellStart"/>
    <w:r>
      <w:rPr>
        <w:rFonts w:ascii="Arial" w:hAnsi="Arial" w:cs="Arial"/>
        <w:sz w:val="16"/>
      </w:rPr>
      <w:t>Energias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Renováveis</w:t>
    </w:r>
    <w:proofErr w:type="spellEnd"/>
  </w:p>
  <w:p w:rsidR="00436AE0" w:rsidRDefault="00436AE0" w:rsidP="00436AE0">
    <w:pPr>
      <w:pStyle w:val="Rodap"/>
      <w:tabs>
        <w:tab w:val="clear" w:pos="4419"/>
        <w:tab w:val="clear" w:pos="8838"/>
        <w:tab w:val="left" w:pos="48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</w:t>
    </w:r>
    <w:r>
      <w:rPr>
        <w:rFonts w:ascii="Arial" w:hAnsi="Arial" w:cs="Arial"/>
        <w:sz w:val="16"/>
      </w:rPr>
      <w:tab/>
      <w:t xml:space="preserve">         </w:t>
    </w:r>
    <w:proofErr w:type="spellStart"/>
    <w:r>
      <w:rPr>
        <w:rFonts w:ascii="Arial" w:hAnsi="Arial" w:cs="Arial"/>
        <w:sz w:val="16"/>
      </w:rPr>
      <w:t>Programa</w:t>
    </w:r>
    <w:proofErr w:type="spellEnd"/>
    <w:r>
      <w:rPr>
        <w:rFonts w:ascii="Arial" w:hAnsi="Arial" w:cs="Arial"/>
        <w:sz w:val="16"/>
      </w:rPr>
      <w:t xml:space="preserve"> de </w:t>
    </w:r>
    <w:proofErr w:type="spellStart"/>
    <w:r>
      <w:rPr>
        <w:rFonts w:ascii="Arial" w:hAnsi="Arial" w:cs="Arial"/>
        <w:sz w:val="16"/>
      </w:rPr>
      <w:t>Engenharia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Mecânica</w:t>
    </w:r>
    <w:proofErr w:type="spellEnd"/>
  </w:p>
  <w:p w:rsidR="00436AE0" w:rsidRDefault="00436AE0" w:rsidP="00436AE0">
    <w:pPr>
      <w:pStyle w:val="Rodap"/>
      <w:tabs>
        <w:tab w:val="clear" w:pos="4419"/>
        <w:tab w:val="clear" w:pos="8838"/>
        <w:tab w:val="left" w:pos="48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Escola </w:t>
    </w:r>
    <w:proofErr w:type="spellStart"/>
    <w:r>
      <w:rPr>
        <w:rFonts w:ascii="Arial" w:hAnsi="Arial" w:cs="Arial"/>
        <w:sz w:val="16"/>
      </w:rPr>
      <w:t>Politécnica</w:t>
    </w:r>
    <w:proofErr w:type="spellEnd"/>
    <w:r>
      <w:rPr>
        <w:rFonts w:ascii="Arial" w:hAnsi="Arial" w:cs="Arial"/>
        <w:sz w:val="16"/>
      </w:rPr>
      <w:t xml:space="preserve"> da USP</w:t>
    </w:r>
  </w:p>
  <w:p w:rsidR="00DF4269" w:rsidRPr="00B15313" w:rsidRDefault="00DF4269" w:rsidP="00B1531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13" w:rsidRDefault="00DD2C3D" w:rsidP="00737676">
    <w:pPr>
      <w:pStyle w:val="Rodap"/>
      <w:tabs>
        <w:tab w:val="clear" w:pos="4419"/>
        <w:tab w:val="clear" w:pos="8838"/>
        <w:tab w:val="left" w:pos="4820"/>
      </w:tabs>
      <w:jc w:val="right"/>
      <w:rPr>
        <w:rFonts w:ascii="Arial" w:hAnsi="Arial" w:cs="Arial"/>
        <w:sz w:val="16"/>
      </w:rPr>
    </w:pPr>
    <w:proofErr w:type="spellStart"/>
    <w:r>
      <w:rPr>
        <w:rFonts w:ascii="Arial" w:hAnsi="Arial" w:cs="Arial"/>
        <w:sz w:val="16"/>
      </w:rPr>
      <w:t>Artigo</w:t>
    </w:r>
    <w:proofErr w:type="spellEnd"/>
    <w:r>
      <w:rPr>
        <w:rFonts w:ascii="Arial" w:hAnsi="Arial" w:cs="Arial"/>
        <w:sz w:val="16"/>
      </w:rPr>
      <w:t xml:space="preserve"> final - 2018</w:t>
    </w:r>
    <w:r w:rsidR="00B15313">
      <w:rPr>
        <w:rFonts w:ascii="Arial" w:hAnsi="Arial" w:cs="Arial"/>
        <w:sz w:val="16"/>
      </w:rPr>
      <w:t xml:space="preserve">          </w:t>
    </w:r>
    <w:r>
      <w:rPr>
        <w:rFonts w:ascii="Arial" w:hAnsi="Arial" w:cs="Arial"/>
        <w:sz w:val="16"/>
      </w:rPr>
      <w:t>PME 5029</w:t>
    </w:r>
    <w:r w:rsidR="00737676">
      <w:rPr>
        <w:rFonts w:ascii="Arial" w:hAnsi="Arial" w:cs="Arial"/>
        <w:sz w:val="16"/>
      </w:rPr>
      <w:t xml:space="preserve"> – </w:t>
    </w:r>
    <w:proofErr w:type="spellStart"/>
    <w:r>
      <w:rPr>
        <w:rFonts w:ascii="Arial" w:hAnsi="Arial" w:cs="Arial"/>
        <w:sz w:val="16"/>
      </w:rPr>
      <w:t>Máquinas</w:t>
    </w:r>
    <w:proofErr w:type="spellEnd"/>
    <w:r>
      <w:rPr>
        <w:rFonts w:ascii="Arial" w:hAnsi="Arial" w:cs="Arial"/>
        <w:sz w:val="16"/>
      </w:rPr>
      <w:t xml:space="preserve"> e </w:t>
    </w:r>
    <w:proofErr w:type="spellStart"/>
    <w:r>
      <w:rPr>
        <w:rFonts w:ascii="Arial" w:hAnsi="Arial" w:cs="Arial"/>
        <w:sz w:val="16"/>
      </w:rPr>
      <w:t>Processos</w:t>
    </w:r>
    <w:proofErr w:type="spellEnd"/>
    <w:r>
      <w:rPr>
        <w:rFonts w:ascii="Arial" w:hAnsi="Arial" w:cs="Arial"/>
        <w:sz w:val="16"/>
      </w:rPr>
      <w:t xml:space="preserve"> de </w:t>
    </w:r>
    <w:proofErr w:type="spellStart"/>
    <w:r>
      <w:rPr>
        <w:rFonts w:ascii="Arial" w:hAnsi="Arial" w:cs="Arial"/>
        <w:sz w:val="16"/>
      </w:rPr>
      <w:t>Transformação</w:t>
    </w:r>
    <w:proofErr w:type="spellEnd"/>
    <w:r>
      <w:rPr>
        <w:rFonts w:ascii="Arial" w:hAnsi="Arial" w:cs="Arial"/>
        <w:sz w:val="16"/>
      </w:rPr>
      <w:t xml:space="preserve"> de </w:t>
    </w:r>
    <w:proofErr w:type="spellStart"/>
    <w:r>
      <w:rPr>
        <w:rFonts w:ascii="Arial" w:hAnsi="Arial" w:cs="Arial"/>
        <w:sz w:val="16"/>
      </w:rPr>
      <w:t>Eneriga</w:t>
    </w:r>
    <w:proofErr w:type="spellEnd"/>
  </w:p>
  <w:p w:rsidR="00B15313" w:rsidRDefault="00B15313" w:rsidP="00737676">
    <w:pPr>
      <w:pStyle w:val="Rodap"/>
      <w:tabs>
        <w:tab w:val="clear" w:pos="4419"/>
        <w:tab w:val="clear" w:pos="8838"/>
        <w:tab w:val="left" w:pos="48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</w:t>
    </w:r>
    <w:r>
      <w:rPr>
        <w:rFonts w:ascii="Arial" w:hAnsi="Arial" w:cs="Arial"/>
        <w:sz w:val="16"/>
      </w:rPr>
      <w:tab/>
      <w:t xml:space="preserve">         </w:t>
    </w:r>
    <w:proofErr w:type="spellStart"/>
    <w:r w:rsidR="00737676">
      <w:rPr>
        <w:rFonts w:ascii="Arial" w:hAnsi="Arial" w:cs="Arial"/>
        <w:sz w:val="16"/>
      </w:rPr>
      <w:t>Programa</w:t>
    </w:r>
    <w:proofErr w:type="spellEnd"/>
    <w:r w:rsidR="00737676">
      <w:rPr>
        <w:rFonts w:ascii="Arial" w:hAnsi="Arial" w:cs="Arial"/>
        <w:sz w:val="16"/>
      </w:rPr>
      <w:t xml:space="preserve"> de </w:t>
    </w:r>
    <w:proofErr w:type="spellStart"/>
    <w:r w:rsidR="00DD2C3D">
      <w:rPr>
        <w:rFonts w:ascii="Arial" w:hAnsi="Arial" w:cs="Arial"/>
        <w:sz w:val="16"/>
      </w:rPr>
      <w:t>Energia</w:t>
    </w:r>
    <w:proofErr w:type="spellEnd"/>
  </w:p>
  <w:p w:rsidR="00737676" w:rsidRDefault="00DD2C3D" w:rsidP="00737676">
    <w:pPr>
      <w:pStyle w:val="Rodap"/>
      <w:tabs>
        <w:tab w:val="clear" w:pos="4419"/>
        <w:tab w:val="clear" w:pos="8838"/>
        <w:tab w:val="left" w:pos="48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IEE- </w:t>
    </w:r>
    <w:proofErr w:type="spellStart"/>
    <w:r>
      <w:rPr>
        <w:rFonts w:ascii="Arial" w:hAnsi="Arial" w:cs="Arial"/>
        <w:sz w:val="16"/>
      </w:rPr>
      <w:t>Instituto</w:t>
    </w:r>
    <w:proofErr w:type="spellEnd"/>
    <w:r>
      <w:rPr>
        <w:rFonts w:ascii="Arial" w:hAnsi="Arial" w:cs="Arial"/>
        <w:sz w:val="16"/>
      </w:rPr>
      <w:t xml:space="preserve"> de </w:t>
    </w:r>
    <w:proofErr w:type="spellStart"/>
    <w:r>
      <w:rPr>
        <w:rFonts w:ascii="Arial" w:hAnsi="Arial" w:cs="Arial"/>
        <w:sz w:val="16"/>
      </w:rPr>
      <w:t>Eletrotécnica</w:t>
    </w:r>
    <w:proofErr w:type="spellEnd"/>
    <w:r>
      <w:rPr>
        <w:rFonts w:ascii="Arial" w:hAnsi="Arial" w:cs="Arial"/>
        <w:sz w:val="16"/>
      </w:rPr>
      <w:t xml:space="preserve"> e </w:t>
    </w:r>
    <w:proofErr w:type="spellStart"/>
    <w:r>
      <w:rPr>
        <w:rFonts w:ascii="Arial" w:hAnsi="Arial" w:cs="Arial"/>
        <w:sz w:val="16"/>
      </w:rPr>
      <w:t>Energia</w:t>
    </w:r>
    <w:proofErr w:type="spellEnd"/>
  </w:p>
  <w:p w:rsidR="00737676" w:rsidRDefault="00737676" w:rsidP="00B15313">
    <w:pPr>
      <w:pStyle w:val="Rodap"/>
      <w:tabs>
        <w:tab w:val="clear" w:pos="4419"/>
        <w:tab w:val="clear" w:pos="8838"/>
        <w:tab w:val="left" w:pos="4820"/>
      </w:tabs>
      <w:rPr>
        <w:rFonts w:ascii="Arial" w:hAnsi="Arial" w:cs="Arial"/>
        <w:sz w:val="16"/>
      </w:rPr>
    </w:pPr>
  </w:p>
  <w:p w:rsidR="00DF4269" w:rsidRPr="001F62DF" w:rsidRDefault="00DF4269" w:rsidP="00D162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2CD1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5B085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8466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2E2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4FC8B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989A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ACE6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96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BEF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30F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60859"/>
    <w:multiLevelType w:val="singleLevel"/>
    <w:tmpl w:val="1A6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1257B4E"/>
    <w:multiLevelType w:val="hybridMultilevel"/>
    <w:tmpl w:val="61C06DF2"/>
    <w:lvl w:ilvl="0" w:tplc="041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2">
    <w:nsid w:val="1395654D"/>
    <w:multiLevelType w:val="multilevel"/>
    <w:tmpl w:val="15C8E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461DC0"/>
    <w:multiLevelType w:val="singleLevel"/>
    <w:tmpl w:val="257C7252"/>
    <w:lvl w:ilvl="0">
      <w:numFmt w:val="bullet"/>
      <w:lvlText w:val="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i/>
      </w:rPr>
    </w:lvl>
  </w:abstractNum>
  <w:abstractNum w:abstractNumId="14">
    <w:nsid w:val="265B220E"/>
    <w:multiLevelType w:val="hybridMultilevel"/>
    <w:tmpl w:val="93EC2ED0"/>
    <w:lvl w:ilvl="0" w:tplc="76C0297A">
      <w:start w:val="1"/>
      <w:numFmt w:val="decimal"/>
      <w:lvlText w:val="(%1)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26ED0E8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C13D83"/>
    <w:multiLevelType w:val="hybridMultilevel"/>
    <w:tmpl w:val="198A02DA"/>
    <w:lvl w:ilvl="0" w:tplc="E604BC0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0395C"/>
    <w:multiLevelType w:val="singleLevel"/>
    <w:tmpl w:val="6132479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4526D0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>
    <w:nsid w:val="35437703"/>
    <w:multiLevelType w:val="singleLevel"/>
    <w:tmpl w:val="DA6867C4"/>
    <w:lvl w:ilvl="0">
      <w:numFmt w:val="bullet"/>
      <w:lvlText w:val="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i/>
      </w:rPr>
    </w:lvl>
  </w:abstractNum>
  <w:abstractNum w:abstractNumId="20">
    <w:nsid w:val="36353C28"/>
    <w:multiLevelType w:val="multilevel"/>
    <w:tmpl w:val="6B0AE9D2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1">
    <w:nsid w:val="44E67173"/>
    <w:multiLevelType w:val="singleLevel"/>
    <w:tmpl w:val="0E6A62B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486811C6"/>
    <w:multiLevelType w:val="singleLevel"/>
    <w:tmpl w:val="35BCCC0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9557728"/>
    <w:multiLevelType w:val="hybridMultilevel"/>
    <w:tmpl w:val="1BBE9C4A"/>
    <w:lvl w:ilvl="0" w:tplc="04160017">
      <w:start w:val="1"/>
      <w:numFmt w:val="lowerLetter"/>
      <w:lvlText w:val="%1)"/>
      <w:lvlJc w:val="left"/>
      <w:pPr>
        <w:ind w:left="1139" w:hanging="360"/>
      </w:pPr>
    </w:lvl>
    <w:lvl w:ilvl="1" w:tplc="04160019">
      <w:start w:val="1"/>
      <w:numFmt w:val="lowerLetter"/>
      <w:lvlText w:val="%2."/>
      <w:lvlJc w:val="left"/>
      <w:pPr>
        <w:ind w:left="1859" w:hanging="360"/>
      </w:pPr>
    </w:lvl>
    <w:lvl w:ilvl="2" w:tplc="0416001B" w:tentative="1">
      <w:start w:val="1"/>
      <w:numFmt w:val="lowerRoman"/>
      <w:lvlText w:val="%3."/>
      <w:lvlJc w:val="right"/>
      <w:pPr>
        <w:ind w:left="2579" w:hanging="180"/>
      </w:pPr>
    </w:lvl>
    <w:lvl w:ilvl="3" w:tplc="0416000F" w:tentative="1">
      <w:start w:val="1"/>
      <w:numFmt w:val="decimal"/>
      <w:lvlText w:val="%4."/>
      <w:lvlJc w:val="left"/>
      <w:pPr>
        <w:ind w:left="3299" w:hanging="360"/>
      </w:pPr>
    </w:lvl>
    <w:lvl w:ilvl="4" w:tplc="04160019" w:tentative="1">
      <w:start w:val="1"/>
      <w:numFmt w:val="lowerLetter"/>
      <w:lvlText w:val="%5."/>
      <w:lvlJc w:val="left"/>
      <w:pPr>
        <w:ind w:left="4019" w:hanging="360"/>
      </w:pPr>
    </w:lvl>
    <w:lvl w:ilvl="5" w:tplc="0416001B" w:tentative="1">
      <w:start w:val="1"/>
      <w:numFmt w:val="lowerRoman"/>
      <w:lvlText w:val="%6."/>
      <w:lvlJc w:val="right"/>
      <w:pPr>
        <w:ind w:left="4739" w:hanging="180"/>
      </w:pPr>
    </w:lvl>
    <w:lvl w:ilvl="6" w:tplc="0416000F" w:tentative="1">
      <w:start w:val="1"/>
      <w:numFmt w:val="decimal"/>
      <w:lvlText w:val="%7."/>
      <w:lvlJc w:val="left"/>
      <w:pPr>
        <w:ind w:left="5459" w:hanging="360"/>
      </w:pPr>
    </w:lvl>
    <w:lvl w:ilvl="7" w:tplc="04160019" w:tentative="1">
      <w:start w:val="1"/>
      <w:numFmt w:val="lowerLetter"/>
      <w:lvlText w:val="%8."/>
      <w:lvlJc w:val="left"/>
      <w:pPr>
        <w:ind w:left="6179" w:hanging="360"/>
      </w:pPr>
    </w:lvl>
    <w:lvl w:ilvl="8" w:tplc="0416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4">
    <w:nsid w:val="4E822382"/>
    <w:multiLevelType w:val="hybridMultilevel"/>
    <w:tmpl w:val="E516235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3AB139C"/>
    <w:multiLevelType w:val="multilevel"/>
    <w:tmpl w:val="B6764CD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3DF52F2"/>
    <w:multiLevelType w:val="hybridMultilevel"/>
    <w:tmpl w:val="B2DC100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00B4F86"/>
    <w:multiLevelType w:val="hybridMultilevel"/>
    <w:tmpl w:val="238C0320"/>
    <w:lvl w:ilvl="0" w:tplc="04160017">
      <w:start w:val="1"/>
      <w:numFmt w:val="lowerLetter"/>
      <w:lvlText w:val="%1)"/>
      <w:lvlJc w:val="left"/>
      <w:pPr>
        <w:ind w:left="1256" w:hanging="360"/>
      </w:pPr>
    </w:lvl>
    <w:lvl w:ilvl="1" w:tplc="04160019" w:tentative="1">
      <w:start w:val="1"/>
      <w:numFmt w:val="lowerLetter"/>
      <w:lvlText w:val="%2."/>
      <w:lvlJc w:val="left"/>
      <w:pPr>
        <w:ind w:left="1976" w:hanging="360"/>
      </w:pPr>
    </w:lvl>
    <w:lvl w:ilvl="2" w:tplc="0416001B" w:tentative="1">
      <w:start w:val="1"/>
      <w:numFmt w:val="lowerRoman"/>
      <w:lvlText w:val="%3."/>
      <w:lvlJc w:val="right"/>
      <w:pPr>
        <w:ind w:left="2696" w:hanging="180"/>
      </w:pPr>
    </w:lvl>
    <w:lvl w:ilvl="3" w:tplc="0416000F" w:tentative="1">
      <w:start w:val="1"/>
      <w:numFmt w:val="decimal"/>
      <w:lvlText w:val="%4."/>
      <w:lvlJc w:val="left"/>
      <w:pPr>
        <w:ind w:left="3416" w:hanging="360"/>
      </w:pPr>
    </w:lvl>
    <w:lvl w:ilvl="4" w:tplc="04160019" w:tentative="1">
      <w:start w:val="1"/>
      <w:numFmt w:val="lowerLetter"/>
      <w:lvlText w:val="%5."/>
      <w:lvlJc w:val="left"/>
      <w:pPr>
        <w:ind w:left="4136" w:hanging="360"/>
      </w:pPr>
    </w:lvl>
    <w:lvl w:ilvl="5" w:tplc="0416001B" w:tentative="1">
      <w:start w:val="1"/>
      <w:numFmt w:val="lowerRoman"/>
      <w:lvlText w:val="%6."/>
      <w:lvlJc w:val="right"/>
      <w:pPr>
        <w:ind w:left="4856" w:hanging="180"/>
      </w:pPr>
    </w:lvl>
    <w:lvl w:ilvl="6" w:tplc="0416000F" w:tentative="1">
      <w:start w:val="1"/>
      <w:numFmt w:val="decimal"/>
      <w:lvlText w:val="%7."/>
      <w:lvlJc w:val="left"/>
      <w:pPr>
        <w:ind w:left="5576" w:hanging="360"/>
      </w:pPr>
    </w:lvl>
    <w:lvl w:ilvl="7" w:tplc="04160019" w:tentative="1">
      <w:start w:val="1"/>
      <w:numFmt w:val="lowerLetter"/>
      <w:lvlText w:val="%8."/>
      <w:lvlJc w:val="left"/>
      <w:pPr>
        <w:ind w:left="6296" w:hanging="360"/>
      </w:pPr>
    </w:lvl>
    <w:lvl w:ilvl="8" w:tplc="0416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8">
    <w:nsid w:val="61B52E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E142BB"/>
    <w:multiLevelType w:val="multilevel"/>
    <w:tmpl w:val="4F306AF0"/>
    <w:lvl w:ilvl="0">
      <w:start w:val="1"/>
      <w:numFmt w:val="decimal"/>
      <w:pStyle w:val="SectionHeader"/>
      <w:lvlText w:val="%1."/>
      <w:lvlJc w:val="left"/>
      <w:pPr>
        <w:ind w:left="360" w:hanging="360"/>
      </w:pPr>
    </w:lvl>
    <w:lvl w:ilvl="1">
      <w:start w:val="1"/>
      <w:numFmt w:val="decimal"/>
      <w:pStyle w:val="Sectionsub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62465181"/>
    <w:multiLevelType w:val="hybridMultilevel"/>
    <w:tmpl w:val="F9BEA6D4"/>
    <w:lvl w:ilvl="0" w:tplc="A0989844">
      <w:start w:val="1"/>
      <w:numFmt w:val="lowerLetter"/>
      <w:lvlText w:val="(%1)"/>
      <w:lvlJc w:val="left"/>
      <w:pPr>
        <w:ind w:left="149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218" w:hanging="360"/>
      </w:pPr>
    </w:lvl>
    <w:lvl w:ilvl="2" w:tplc="0416001B" w:tentative="1">
      <w:start w:val="1"/>
      <w:numFmt w:val="lowerRoman"/>
      <w:lvlText w:val="%3."/>
      <w:lvlJc w:val="right"/>
      <w:pPr>
        <w:ind w:left="2938" w:hanging="180"/>
      </w:pPr>
    </w:lvl>
    <w:lvl w:ilvl="3" w:tplc="0416000F" w:tentative="1">
      <w:start w:val="1"/>
      <w:numFmt w:val="decimal"/>
      <w:lvlText w:val="%4."/>
      <w:lvlJc w:val="left"/>
      <w:pPr>
        <w:ind w:left="3658" w:hanging="360"/>
      </w:pPr>
    </w:lvl>
    <w:lvl w:ilvl="4" w:tplc="04160019" w:tentative="1">
      <w:start w:val="1"/>
      <w:numFmt w:val="lowerLetter"/>
      <w:lvlText w:val="%5."/>
      <w:lvlJc w:val="left"/>
      <w:pPr>
        <w:ind w:left="4378" w:hanging="360"/>
      </w:pPr>
    </w:lvl>
    <w:lvl w:ilvl="5" w:tplc="0416001B" w:tentative="1">
      <w:start w:val="1"/>
      <w:numFmt w:val="lowerRoman"/>
      <w:lvlText w:val="%6."/>
      <w:lvlJc w:val="right"/>
      <w:pPr>
        <w:ind w:left="5098" w:hanging="180"/>
      </w:pPr>
    </w:lvl>
    <w:lvl w:ilvl="6" w:tplc="0416000F" w:tentative="1">
      <w:start w:val="1"/>
      <w:numFmt w:val="decimal"/>
      <w:lvlText w:val="%7."/>
      <w:lvlJc w:val="left"/>
      <w:pPr>
        <w:ind w:left="5818" w:hanging="360"/>
      </w:pPr>
    </w:lvl>
    <w:lvl w:ilvl="7" w:tplc="04160019" w:tentative="1">
      <w:start w:val="1"/>
      <w:numFmt w:val="lowerLetter"/>
      <w:lvlText w:val="%8."/>
      <w:lvlJc w:val="left"/>
      <w:pPr>
        <w:ind w:left="6538" w:hanging="360"/>
      </w:pPr>
    </w:lvl>
    <w:lvl w:ilvl="8" w:tplc="0416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1">
    <w:nsid w:val="680846A5"/>
    <w:multiLevelType w:val="singleLevel"/>
    <w:tmpl w:val="DB780E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>
    <w:nsid w:val="69441F2D"/>
    <w:multiLevelType w:val="hybridMultilevel"/>
    <w:tmpl w:val="1E8E72A4"/>
    <w:lvl w:ilvl="0" w:tplc="C0C497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87ECB"/>
    <w:multiLevelType w:val="hybridMultilevel"/>
    <w:tmpl w:val="047A28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21A92"/>
    <w:multiLevelType w:val="hybridMultilevel"/>
    <w:tmpl w:val="68BC5B9A"/>
    <w:lvl w:ilvl="0" w:tplc="E5EE6C8A">
      <w:start w:val="1"/>
      <w:numFmt w:val="lowerLetter"/>
      <w:lvlText w:val="(%1)"/>
      <w:lvlJc w:val="left"/>
      <w:pPr>
        <w:ind w:left="7140" w:hanging="48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75" w:hanging="360"/>
      </w:pPr>
    </w:lvl>
    <w:lvl w:ilvl="2" w:tplc="0416001B" w:tentative="1">
      <w:start w:val="1"/>
      <w:numFmt w:val="lowerRoman"/>
      <w:lvlText w:val="%3."/>
      <w:lvlJc w:val="right"/>
      <w:pPr>
        <w:ind w:left="4095" w:hanging="180"/>
      </w:pPr>
    </w:lvl>
    <w:lvl w:ilvl="3" w:tplc="0416000F" w:tentative="1">
      <w:start w:val="1"/>
      <w:numFmt w:val="decimal"/>
      <w:lvlText w:val="%4."/>
      <w:lvlJc w:val="left"/>
      <w:pPr>
        <w:ind w:left="4815" w:hanging="360"/>
      </w:pPr>
    </w:lvl>
    <w:lvl w:ilvl="4" w:tplc="04160019" w:tentative="1">
      <w:start w:val="1"/>
      <w:numFmt w:val="lowerLetter"/>
      <w:lvlText w:val="%5."/>
      <w:lvlJc w:val="left"/>
      <w:pPr>
        <w:ind w:left="5535" w:hanging="360"/>
      </w:pPr>
    </w:lvl>
    <w:lvl w:ilvl="5" w:tplc="0416001B" w:tentative="1">
      <w:start w:val="1"/>
      <w:numFmt w:val="lowerRoman"/>
      <w:lvlText w:val="%6."/>
      <w:lvlJc w:val="right"/>
      <w:pPr>
        <w:ind w:left="6255" w:hanging="180"/>
      </w:pPr>
    </w:lvl>
    <w:lvl w:ilvl="6" w:tplc="0416000F" w:tentative="1">
      <w:start w:val="1"/>
      <w:numFmt w:val="decimal"/>
      <w:lvlText w:val="%7."/>
      <w:lvlJc w:val="left"/>
      <w:pPr>
        <w:ind w:left="6975" w:hanging="360"/>
      </w:pPr>
    </w:lvl>
    <w:lvl w:ilvl="7" w:tplc="04160019" w:tentative="1">
      <w:start w:val="1"/>
      <w:numFmt w:val="lowerLetter"/>
      <w:lvlText w:val="%8."/>
      <w:lvlJc w:val="left"/>
      <w:pPr>
        <w:ind w:left="7695" w:hanging="360"/>
      </w:pPr>
    </w:lvl>
    <w:lvl w:ilvl="8" w:tplc="0416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35">
    <w:nsid w:val="75FF019E"/>
    <w:multiLevelType w:val="singleLevel"/>
    <w:tmpl w:val="8228D914"/>
    <w:lvl w:ilvl="0">
      <w:numFmt w:val="bullet"/>
      <w:lvlText w:val="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36">
    <w:nsid w:val="7C843343"/>
    <w:multiLevelType w:val="singleLevel"/>
    <w:tmpl w:val="95D6CE50"/>
    <w:lvl w:ilvl="0"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i/>
      </w:rPr>
    </w:lvl>
  </w:abstractNum>
  <w:num w:numId="1">
    <w:abstractNumId w:val="35"/>
  </w:num>
  <w:num w:numId="2">
    <w:abstractNumId w:val="19"/>
  </w:num>
  <w:num w:numId="3">
    <w:abstractNumId w:val="13"/>
  </w:num>
  <w:num w:numId="4">
    <w:abstractNumId w:val="36"/>
  </w:num>
  <w:num w:numId="5">
    <w:abstractNumId w:val="21"/>
  </w:num>
  <w:num w:numId="6">
    <w:abstractNumId w:val="3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5"/>
  </w:num>
  <w:num w:numId="15">
    <w:abstractNumId w:val="7"/>
  </w:num>
  <w:num w:numId="16">
    <w:abstractNumId w:val="9"/>
  </w:num>
  <w:num w:numId="17">
    <w:abstractNumId w:val="22"/>
  </w:num>
  <w:num w:numId="18">
    <w:abstractNumId w:val="17"/>
  </w:num>
  <w:num w:numId="19">
    <w:abstractNumId w:val="15"/>
  </w:num>
  <w:num w:numId="20">
    <w:abstractNumId w:val="10"/>
  </w:num>
  <w:num w:numId="21">
    <w:abstractNumId w:val="16"/>
  </w:num>
  <w:num w:numId="22">
    <w:abstractNumId w:val="28"/>
  </w:num>
  <w:num w:numId="23">
    <w:abstractNumId w:val="12"/>
  </w:num>
  <w:num w:numId="24">
    <w:abstractNumId w:val="18"/>
  </w:num>
  <w:num w:numId="25">
    <w:abstractNumId w:val="29"/>
  </w:num>
  <w:num w:numId="26">
    <w:abstractNumId w:val="25"/>
  </w:num>
  <w:num w:numId="27">
    <w:abstractNumId w:val="20"/>
  </w:num>
  <w:num w:numId="28">
    <w:abstractNumId w:val="26"/>
  </w:num>
  <w:num w:numId="29">
    <w:abstractNumId w:val="24"/>
  </w:num>
  <w:num w:numId="30">
    <w:abstractNumId w:val="33"/>
  </w:num>
  <w:num w:numId="31">
    <w:abstractNumId w:val="14"/>
  </w:num>
  <w:num w:numId="32">
    <w:abstractNumId w:val="32"/>
  </w:num>
  <w:num w:numId="33">
    <w:abstractNumId w:val="11"/>
  </w:num>
  <w:num w:numId="34">
    <w:abstractNumId w:val="27"/>
  </w:num>
  <w:num w:numId="35">
    <w:abstractNumId w:val="34"/>
  </w:num>
  <w:num w:numId="36">
    <w:abstractNumId w:val="23"/>
  </w:num>
  <w:num w:numId="37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ões">
    <w15:presenceInfo w15:providerId="None" w15:userId="Simõ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activeWritingStyle w:appName="MSWord" w:lang="en-US" w:vendorID="8" w:dllVersion="513" w:checkStyle="1"/>
  <w:activeWritingStyle w:appName="MSWord" w:lang="pt-BR" w:vendorID="1" w:dllVersion="513" w:checkStyle="1"/>
  <w:proofState w:spelling="clean" w:grammar="clean"/>
  <w:attachedTemplate r:id="rId1"/>
  <w:defaultTabStop w:val="706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BNT_autor_data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w0vwwrrs2frf0eww9e5rzzprt2v2vpsfdp5&quot;&gt;Qualificação&lt;record-ids&gt;&lt;item&gt;58&lt;/item&gt;&lt;/record-ids&gt;&lt;/item&gt;&lt;/Libraries&gt;"/>
  </w:docVars>
  <w:rsids>
    <w:rsidRoot w:val="00013D0D"/>
    <w:rsid w:val="000000D8"/>
    <w:rsid w:val="00001952"/>
    <w:rsid w:val="00002538"/>
    <w:rsid w:val="000041B6"/>
    <w:rsid w:val="00005B06"/>
    <w:rsid w:val="000074E4"/>
    <w:rsid w:val="0000765F"/>
    <w:rsid w:val="00007EB4"/>
    <w:rsid w:val="0001362A"/>
    <w:rsid w:val="00013D0D"/>
    <w:rsid w:val="0001570C"/>
    <w:rsid w:val="00016616"/>
    <w:rsid w:val="00020075"/>
    <w:rsid w:val="00020674"/>
    <w:rsid w:val="0002235B"/>
    <w:rsid w:val="000251C7"/>
    <w:rsid w:val="000264E0"/>
    <w:rsid w:val="00026EDA"/>
    <w:rsid w:val="00027E07"/>
    <w:rsid w:val="00027E7B"/>
    <w:rsid w:val="000333C7"/>
    <w:rsid w:val="00036721"/>
    <w:rsid w:val="000371EA"/>
    <w:rsid w:val="0003724B"/>
    <w:rsid w:val="0004173D"/>
    <w:rsid w:val="00041947"/>
    <w:rsid w:val="00041DB8"/>
    <w:rsid w:val="00042818"/>
    <w:rsid w:val="00042DE3"/>
    <w:rsid w:val="0005197C"/>
    <w:rsid w:val="00052D63"/>
    <w:rsid w:val="00053672"/>
    <w:rsid w:val="000542A7"/>
    <w:rsid w:val="000564EC"/>
    <w:rsid w:val="0007104B"/>
    <w:rsid w:val="00071D37"/>
    <w:rsid w:val="00072E12"/>
    <w:rsid w:val="00073297"/>
    <w:rsid w:val="00075F46"/>
    <w:rsid w:val="0007612C"/>
    <w:rsid w:val="000835EF"/>
    <w:rsid w:val="00084885"/>
    <w:rsid w:val="00084DF3"/>
    <w:rsid w:val="00086621"/>
    <w:rsid w:val="00086777"/>
    <w:rsid w:val="00086C43"/>
    <w:rsid w:val="000916E1"/>
    <w:rsid w:val="00093EE7"/>
    <w:rsid w:val="00096A83"/>
    <w:rsid w:val="000971F5"/>
    <w:rsid w:val="00097B6C"/>
    <w:rsid w:val="000A2299"/>
    <w:rsid w:val="000A23B3"/>
    <w:rsid w:val="000A313C"/>
    <w:rsid w:val="000A4720"/>
    <w:rsid w:val="000A5817"/>
    <w:rsid w:val="000B0CD3"/>
    <w:rsid w:val="000B1A08"/>
    <w:rsid w:val="000B4008"/>
    <w:rsid w:val="000B509C"/>
    <w:rsid w:val="000B604B"/>
    <w:rsid w:val="000B7CC2"/>
    <w:rsid w:val="000C2DDA"/>
    <w:rsid w:val="000C3F19"/>
    <w:rsid w:val="000C59AF"/>
    <w:rsid w:val="000C61E3"/>
    <w:rsid w:val="000C67BA"/>
    <w:rsid w:val="000D0F87"/>
    <w:rsid w:val="000D137C"/>
    <w:rsid w:val="000D337E"/>
    <w:rsid w:val="000D470A"/>
    <w:rsid w:val="000E2193"/>
    <w:rsid w:val="000E598C"/>
    <w:rsid w:val="000E6E85"/>
    <w:rsid w:val="000E7EA9"/>
    <w:rsid w:val="000F0221"/>
    <w:rsid w:val="000F0674"/>
    <w:rsid w:val="000F0F51"/>
    <w:rsid w:val="000F3AF1"/>
    <w:rsid w:val="000F6000"/>
    <w:rsid w:val="000F6440"/>
    <w:rsid w:val="000F6EC4"/>
    <w:rsid w:val="000F6FCE"/>
    <w:rsid w:val="000F76F2"/>
    <w:rsid w:val="000F7D66"/>
    <w:rsid w:val="00100361"/>
    <w:rsid w:val="001011E1"/>
    <w:rsid w:val="00102A29"/>
    <w:rsid w:val="00102B87"/>
    <w:rsid w:val="001039F6"/>
    <w:rsid w:val="00103E84"/>
    <w:rsid w:val="0010480D"/>
    <w:rsid w:val="00105363"/>
    <w:rsid w:val="0011199A"/>
    <w:rsid w:val="001136B1"/>
    <w:rsid w:val="001160A0"/>
    <w:rsid w:val="00116281"/>
    <w:rsid w:val="0011692F"/>
    <w:rsid w:val="00122496"/>
    <w:rsid w:val="00122E9B"/>
    <w:rsid w:val="00123E25"/>
    <w:rsid w:val="0012475C"/>
    <w:rsid w:val="00125E4D"/>
    <w:rsid w:val="00127EEC"/>
    <w:rsid w:val="00132613"/>
    <w:rsid w:val="00134227"/>
    <w:rsid w:val="00134CD4"/>
    <w:rsid w:val="00135803"/>
    <w:rsid w:val="00136ADB"/>
    <w:rsid w:val="0013716D"/>
    <w:rsid w:val="00140DEC"/>
    <w:rsid w:val="00145DC5"/>
    <w:rsid w:val="00150377"/>
    <w:rsid w:val="001505AA"/>
    <w:rsid w:val="00151EFC"/>
    <w:rsid w:val="00154D8C"/>
    <w:rsid w:val="00156C2E"/>
    <w:rsid w:val="00157531"/>
    <w:rsid w:val="0016076B"/>
    <w:rsid w:val="00164A43"/>
    <w:rsid w:val="00172164"/>
    <w:rsid w:val="00173115"/>
    <w:rsid w:val="00174852"/>
    <w:rsid w:val="001749B4"/>
    <w:rsid w:val="00175343"/>
    <w:rsid w:val="0017618F"/>
    <w:rsid w:val="00176F7C"/>
    <w:rsid w:val="00177D9F"/>
    <w:rsid w:val="00184D22"/>
    <w:rsid w:val="00187F16"/>
    <w:rsid w:val="001902DB"/>
    <w:rsid w:val="00190EE2"/>
    <w:rsid w:val="001913C2"/>
    <w:rsid w:val="00197D5D"/>
    <w:rsid w:val="001A1BF5"/>
    <w:rsid w:val="001A1F52"/>
    <w:rsid w:val="001A50E8"/>
    <w:rsid w:val="001B0101"/>
    <w:rsid w:val="001B04FF"/>
    <w:rsid w:val="001B10E6"/>
    <w:rsid w:val="001B1357"/>
    <w:rsid w:val="001B2BD0"/>
    <w:rsid w:val="001B2BF2"/>
    <w:rsid w:val="001B4767"/>
    <w:rsid w:val="001B50B6"/>
    <w:rsid w:val="001B6969"/>
    <w:rsid w:val="001B7F2D"/>
    <w:rsid w:val="001C118B"/>
    <w:rsid w:val="001C12E4"/>
    <w:rsid w:val="001D1AE7"/>
    <w:rsid w:val="001D344A"/>
    <w:rsid w:val="001D5550"/>
    <w:rsid w:val="001D5B1C"/>
    <w:rsid w:val="001D6876"/>
    <w:rsid w:val="001E0946"/>
    <w:rsid w:val="001E0EC5"/>
    <w:rsid w:val="001E267E"/>
    <w:rsid w:val="001E472E"/>
    <w:rsid w:val="001E5043"/>
    <w:rsid w:val="001F1294"/>
    <w:rsid w:val="001F2D04"/>
    <w:rsid w:val="001F39B2"/>
    <w:rsid w:val="001F5FE4"/>
    <w:rsid w:val="001F62DF"/>
    <w:rsid w:val="001F69A5"/>
    <w:rsid w:val="001F7188"/>
    <w:rsid w:val="00200B3A"/>
    <w:rsid w:val="002117ED"/>
    <w:rsid w:val="002122BD"/>
    <w:rsid w:val="00213F4B"/>
    <w:rsid w:val="002147C9"/>
    <w:rsid w:val="00216D9F"/>
    <w:rsid w:val="002200E6"/>
    <w:rsid w:val="002230EC"/>
    <w:rsid w:val="002231BE"/>
    <w:rsid w:val="00223A3B"/>
    <w:rsid w:val="002240CE"/>
    <w:rsid w:val="00227662"/>
    <w:rsid w:val="00230876"/>
    <w:rsid w:val="00233F40"/>
    <w:rsid w:val="00236775"/>
    <w:rsid w:val="00237F9D"/>
    <w:rsid w:val="002408C0"/>
    <w:rsid w:val="0024120C"/>
    <w:rsid w:val="00241811"/>
    <w:rsid w:val="002459B4"/>
    <w:rsid w:val="00251064"/>
    <w:rsid w:val="00252442"/>
    <w:rsid w:val="00256D88"/>
    <w:rsid w:val="00257CB7"/>
    <w:rsid w:val="0026068E"/>
    <w:rsid w:val="00261E6D"/>
    <w:rsid w:val="002637D3"/>
    <w:rsid w:val="00264397"/>
    <w:rsid w:val="00265135"/>
    <w:rsid w:val="00266158"/>
    <w:rsid w:val="002707CA"/>
    <w:rsid w:val="00270B20"/>
    <w:rsid w:val="00273FD2"/>
    <w:rsid w:val="00277870"/>
    <w:rsid w:val="0028112B"/>
    <w:rsid w:val="00290BDD"/>
    <w:rsid w:val="002924F7"/>
    <w:rsid w:val="00292669"/>
    <w:rsid w:val="00293D0F"/>
    <w:rsid w:val="002946F8"/>
    <w:rsid w:val="002950CB"/>
    <w:rsid w:val="00295A42"/>
    <w:rsid w:val="0029640E"/>
    <w:rsid w:val="002979D8"/>
    <w:rsid w:val="002A05A8"/>
    <w:rsid w:val="002A0C00"/>
    <w:rsid w:val="002A1B2E"/>
    <w:rsid w:val="002A2ACF"/>
    <w:rsid w:val="002A378E"/>
    <w:rsid w:val="002B1FC0"/>
    <w:rsid w:val="002B4216"/>
    <w:rsid w:val="002B4B3A"/>
    <w:rsid w:val="002B5194"/>
    <w:rsid w:val="002B7786"/>
    <w:rsid w:val="002C0069"/>
    <w:rsid w:val="002C1F08"/>
    <w:rsid w:val="002C2614"/>
    <w:rsid w:val="002C4784"/>
    <w:rsid w:val="002C70B8"/>
    <w:rsid w:val="002C7298"/>
    <w:rsid w:val="002D7A26"/>
    <w:rsid w:val="002E2ED7"/>
    <w:rsid w:val="002E579B"/>
    <w:rsid w:val="002E68DD"/>
    <w:rsid w:val="002E7F8B"/>
    <w:rsid w:val="002F1FFF"/>
    <w:rsid w:val="002F2929"/>
    <w:rsid w:val="002F4DEE"/>
    <w:rsid w:val="00300B1A"/>
    <w:rsid w:val="003010E6"/>
    <w:rsid w:val="00305787"/>
    <w:rsid w:val="003060AB"/>
    <w:rsid w:val="00306A5D"/>
    <w:rsid w:val="00306F20"/>
    <w:rsid w:val="003071C7"/>
    <w:rsid w:val="003103CF"/>
    <w:rsid w:val="00311530"/>
    <w:rsid w:val="003134F8"/>
    <w:rsid w:val="00314031"/>
    <w:rsid w:val="00314079"/>
    <w:rsid w:val="00314311"/>
    <w:rsid w:val="0031479E"/>
    <w:rsid w:val="003207B6"/>
    <w:rsid w:val="00320DF8"/>
    <w:rsid w:val="00321102"/>
    <w:rsid w:val="003224AC"/>
    <w:rsid w:val="003229FF"/>
    <w:rsid w:val="00325AAE"/>
    <w:rsid w:val="00326879"/>
    <w:rsid w:val="003327F6"/>
    <w:rsid w:val="003342F6"/>
    <w:rsid w:val="0034099B"/>
    <w:rsid w:val="00342C39"/>
    <w:rsid w:val="00344114"/>
    <w:rsid w:val="003515E3"/>
    <w:rsid w:val="003529C4"/>
    <w:rsid w:val="003649EC"/>
    <w:rsid w:val="0036616C"/>
    <w:rsid w:val="003669CB"/>
    <w:rsid w:val="00366DFA"/>
    <w:rsid w:val="00370876"/>
    <w:rsid w:val="00370D1B"/>
    <w:rsid w:val="00370D35"/>
    <w:rsid w:val="00372E33"/>
    <w:rsid w:val="00373EAE"/>
    <w:rsid w:val="003750C6"/>
    <w:rsid w:val="0037563F"/>
    <w:rsid w:val="00375AF7"/>
    <w:rsid w:val="00376678"/>
    <w:rsid w:val="00377B93"/>
    <w:rsid w:val="00380AB5"/>
    <w:rsid w:val="0038173D"/>
    <w:rsid w:val="003833F2"/>
    <w:rsid w:val="00385F64"/>
    <w:rsid w:val="00386089"/>
    <w:rsid w:val="00387539"/>
    <w:rsid w:val="003912DC"/>
    <w:rsid w:val="0039235A"/>
    <w:rsid w:val="003934CB"/>
    <w:rsid w:val="00393781"/>
    <w:rsid w:val="00394C48"/>
    <w:rsid w:val="00395246"/>
    <w:rsid w:val="00396053"/>
    <w:rsid w:val="00397FD5"/>
    <w:rsid w:val="003A5F47"/>
    <w:rsid w:val="003A5F6B"/>
    <w:rsid w:val="003A76CD"/>
    <w:rsid w:val="003B1722"/>
    <w:rsid w:val="003B58E3"/>
    <w:rsid w:val="003C1145"/>
    <w:rsid w:val="003C1DCE"/>
    <w:rsid w:val="003C359B"/>
    <w:rsid w:val="003C4643"/>
    <w:rsid w:val="003C5CC5"/>
    <w:rsid w:val="003C7C82"/>
    <w:rsid w:val="003D130E"/>
    <w:rsid w:val="003D2399"/>
    <w:rsid w:val="003D46FC"/>
    <w:rsid w:val="003D4C81"/>
    <w:rsid w:val="003E237A"/>
    <w:rsid w:val="003E3C83"/>
    <w:rsid w:val="003E4DF7"/>
    <w:rsid w:val="003F050C"/>
    <w:rsid w:val="003F23A1"/>
    <w:rsid w:val="003F25E5"/>
    <w:rsid w:val="003F2F38"/>
    <w:rsid w:val="003F3827"/>
    <w:rsid w:val="003F3FDB"/>
    <w:rsid w:val="003F60DD"/>
    <w:rsid w:val="003F6AF2"/>
    <w:rsid w:val="003F7360"/>
    <w:rsid w:val="003F77A9"/>
    <w:rsid w:val="0040131B"/>
    <w:rsid w:val="00401545"/>
    <w:rsid w:val="00402DC3"/>
    <w:rsid w:val="00403AB6"/>
    <w:rsid w:val="00403D45"/>
    <w:rsid w:val="004040FA"/>
    <w:rsid w:val="00404FB4"/>
    <w:rsid w:val="0040536C"/>
    <w:rsid w:val="00406BBF"/>
    <w:rsid w:val="00410EE5"/>
    <w:rsid w:val="00412121"/>
    <w:rsid w:val="004143C3"/>
    <w:rsid w:val="00422ABD"/>
    <w:rsid w:val="00424D24"/>
    <w:rsid w:val="004258C7"/>
    <w:rsid w:val="0042641E"/>
    <w:rsid w:val="00430719"/>
    <w:rsid w:val="00430D75"/>
    <w:rsid w:val="004313FB"/>
    <w:rsid w:val="004365CD"/>
    <w:rsid w:val="00436AE0"/>
    <w:rsid w:val="00436DEB"/>
    <w:rsid w:val="004378E5"/>
    <w:rsid w:val="00437FD7"/>
    <w:rsid w:val="00442787"/>
    <w:rsid w:val="00444F6F"/>
    <w:rsid w:val="0044634A"/>
    <w:rsid w:val="004471D7"/>
    <w:rsid w:val="004549BF"/>
    <w:rsid w:val="00456475"/>
    <w:rsid w:val="0045684F"/>
    <w:rsid w:val="00457CCB"/>
    <w:rsid w:val="004606A2"/>
    <w:rsid w:val="00461D26"/>
    <w:rsid w:val="00462B8E"/>
    <w:rsid w:val="004654C2"/>
    <w:rsid w:val="0047056D"/>
    <w:rsid w:val="00470C54"/>
    <w:rsid w:val="00474B0D"/>
    <w:rsid w:val="00475767"/>
    <w:rsid w:val="004774E4"/>
    <w:rsid w:val="00477AC4"/>
    <w:rsid w:val="00481CFB"/>
    <w:rsid w:val="004830B5"/>
    <w:rsid w:val="0048469F"/>
    <w:rsid w:val="00484F2D"/>
    <w:rsid w:val="00484FE3"/>
    <w:rsid w:val="00487155"/>
    <w:rsid w:val="004872DB"/>
    <w:rsid w:val="00493A61"/>
    <w:rsid w:val="0049475D"/>
    <w:rsid w:val="0049586C"/>
    <w:rsid w:val="00497DE0"/>
    <w:rsid w:val="004A2913"/>
    <w:rsid w:val="004A2F81"/>
    <w:rsid w:val="004A35AB"/>
    <w:rsid w:val="004A3692"/>
    <w:rsid w:val="004A3A73"/>
    <w:rsid w:val="004A7D6F"/>
    <w:rsid w:val="004B00DC"/>
    <w:rsid w:val="004B2410"/>
    <w:rsid w:val="004B3325"/>
    <w:rsid w:val="004B3B03"/>
    <w:rsid w:val="004B4F9B"/>
    <w:rsid w:val="004B5D0B"/>
    <w:rsid w:val="004B5E1D"/>
    <w:rsid w:val="004B60C4"/>
    <w:rsid w:val="004C0D0B"/>
    <w:rsid w:val="004C262F"/>
    <w:rsid w:val="004C313C"/>
    <w:rsid w:val="004C31B6"/>
    <w:rsid w:val="004C3BBC"/>
    <w:rsid w:val="004C56A9"/>
    <w:rsid w:val="004C6BB7"/>
    <w:rsid w:val="004C728A"/>
    <w:rsid w:val="004C789E"/>
    <w:rsid w:val="004D03D9"/>
    <w:rsid w:val="004D0FEF"/>
    <w:rsid w:val="004D1870"/>
    <w:rsid w:val="004D46F3"/>
    <w:rsid w:val="004D5BFD"/>
    <w:rsid w:val="004D6D68"/>
    <w:rsid w:val="004D7894"/>
    <w:rsid w:val="004E16F0"/>
    <w:rsid w:val="004E689F"/>
    <w:rsid w:val="004F1502"/>
    <w:rsid w:val="004F1510"/>
    <w:rsid w:val="004F684C"/>
    <w:rsid w:val="004F73CE"/>
    <w:rsid w:val="00501F9C"/>
    <w:rsid w:val="0050203F"/>
    <w:rsid w:val="00503780"/>
    <w:rsid w:val="00506CFD"/>
    <w:rsid w:val="00506EE2"/>
    <w:rsid w:val="00511B35"/>
    <w:rsid w:val="00513033"/>
    <w:rsid w:val="00513525"/>
    <w:rsid w:val="0051361C"/>
    <w:rsid w:val="00524147"/>
    <w:rsid w:val="00530F2D"/>
    <w:rsid w:val="0053520F"/>
    <w:rsid w:val="0053532B"/>
    <w:rsid w:val="00535DB1"/>
    <w:rsid w:val="005370DC"/>
    <w:rsid w:val="00544568"/>
    <w:rsid w:val="005530FC"/>
    <w:rsid w:val="00553F08"/>
    <w:rsid w:val="0055481B"/>
    <w:rsid w:val="0056047C"/>
    <w:rsid w:val="00560977"/>
    <w:rsid w:val="005621F0"/>
    <w:rsid w:val="00564BED"/>
    <w:rsid w:val="00566DC8"/>
    <w:rsid w:val="005707A6"/>
    <w:rsid w:val="00570C3B"/>
    <w:rsid w:val="0057135C"/>
    <w:rsid w:val="00571C02"/>
    <w:rsid w:val="005737E8"/>
    <w:rsid w:val="00580BD6"/>
    <w:rsid w:val="0058164B"/>
    <w:rsid w:val="00581A34"/>
    <w:rsid w:val="005834F7"/>
    <w:rsid w:val="00583670"/>
    <w:rsid w:val="00585DDB"/>
    <w:rsid w:val="005860C0"/>
    <w:rsid w:val="00591B43"/>
    <w:rsid w:val="00591E4A"/>
    <w:rsid w:val="00595BA0"/>
    <w:rsid w:val="00596EF5"/>
    <w:rsid w:val="005A1282"/>
    <w:rsid w:val="005A52D1"/>
    <w:rsid w:val="005A5704"/>
    <w:rsid w:val="005A7156"/>
    <w:rsid w:val="005B16FA"/>
    <w:rsid w:val="005B1CB8"/>
    <w:rsid w:val="005B42C3"/>
    <w:rsid w:val="005B5348"/>
    <w:rsid w:val="005C211D"/>
    <w:rsid w:val="005C37BE"/>
    <w:rsid w:val="005C39B7"/>
    <w:rsid w:val="005C39D5"/>
    <w:rsid w:val="005C3E87"/>
    <w:rsid w:val="005C40E0"/>
    <w:rsid w:val="005C5093"/>
    <w:rsid w:val="005C632E"/>
    <w:rsid w:val="005D28BC"/>
    <w:rsid w:val="005D4432"/>
    <w:rsid w:val="005D5E49"/>
    <w:rsid w:val="005E4D2B"/>
    <w:rsid w:val="005E4E3C"/>
    <w:rsid w:val="005E5DF6"/>
    <w:rsid w:val="005E65A8"/>
    <w:rsid w:val="005F4595"/>
    <w:rsid w:val="005F47FA"/>
    <w:rsid w:val="005F5816"/>
    <w:rsid w:val="005F77EA"/>
    <w:rsid w:val="00601D68"/>
    <w:rsid w:val="006025DE"/>
    <w:rsid w:val="00605F57"/>
    <w:rsid w:val="00606734"/>
    <w:rsid w:val="00606AB3"/>
    <w:rsid w:val="00606AEF"/>
    <w:rsid w:val="00611459"/>
    <w:rsid w:val="00611BCC"/>
    <w:rsid w:val="00611FED"/>
    <w:rsid w:val="006147AF"/>
    <w:rsid w:val="00615911"/>
    <w:rsid w:val="006168F1"/>
    <w:rsid w:val="00622B0F"/>
    <w:rsid w:val="00626A40"/>
    <w:rsid w:val="006273DF"/>
    <w:rsid w:val="00630D3B"/>
    <w:rsid w:val="00631862"/>
    <w:rsid w:val="00632FED"/>
    <w:rsid w:val="00635D29"/>
    <w:rsid w:val="00640360"/>
    <w:rsid w:val="00642394"/>
    <w:rsid w:val="00643E9D"/>
    <w:rsid w:val="00643F16"/>
    <w:rsid w:val="006445AB"/>
    <w:rsid w:val="00651FFB"/>
    <w:rsid w:val="00652E9E"/>
    <w:rsid w:val="0065500E"/>
    <w:rsid w:val="006565B5"/>
    <w:rsid w:val="00662BAA"/>
    <w:rsid w:val="00671B27"/>
    <w:rsid w:val="006722E3"/>
    <w:rsid w:val="00673B30"/>
    <w:rsid w:val="00677537"/>
    <w:rsid w:val="00680FD7"/>
    <w:rsid w:val="006820EA"/>
    <w:rsid w:val="0068362A"/>
    <w:rsid w:val="006841B3"/>
    <w:rsid w:val="00685D13"/>
    <w:rsid w:val="00691C48"/>
    <w:rsid w:val="0069436C"/>
    <w:rsid w:val="0069466F"/>
    <w:rsid w:val="006A06A7"/>
    <w:rsid w:val="006A1923"/>
    <w:rsid w:val="006A3F9B"/>
    <w:rsid w:val="006A5A40"/>
    <w:rsid w:val="006B0FB2"/>
    <w:rsid w:val="006B1A39"/>
    <w:rsid w:val="006B28C0"/>
    <w:rsid w:val="006B368F"/>
    <w:rsid w:val="006B6BDC"/>
    <w:rsid w:val="006C0427"/>
    <w:rsid w:val="006C0512"/>
    <w:rsid w:val="006C0639"/>
    <w:rsid w:val="006C1C19"/>
    <w:rsid w:val="006C5BE1"/>
    <w:rsid w:val="006C6863"/>
    <w:rsid w:val="006C6D17"/>
    <w:rsid w:val="006C7741"/>
    <w:rsid w:val="006D25B9"/>
    <w:rsid w:val="006D4658"/>
    <w:rsid w:val="006D4919"/>
    <w:rsid w:val="006D6E7A"/>
    <w:rsid w:val="006E2256"/>
    <w:rsid w:val="006E2C66"/>
    <w:rsid w:val="006E356A"/>
    <w:rsid w:val="006E3B47"/>
    <w:rsid w:val="006E6DB7"/>
    <w:rsid w:val="006E7C95"/>
    <w:rsid w:val="006F064B"/>
    <w:rsid w:val="006F23E0"/>
    <w:rsid w:val="006F2485"/>
    <w:rsid w:val="006F3DE3"/>
    <w:rsid w:val="006F52F3"/>
    <w:rsid w:val="007007F1"/>
    <w:rsid w:val="007011A7"/>
    <w:rsid w:val="00705D38"/>
    <w:rsid w:val="007065D0"/>
    <w:rsid w:val="00706E6F"/>
    <w:rsid w:val="00707601"/>
    <w:rsid w:val="007079C3"/>
    <w:rsid w:val="00707ABD"/>
    <w:rsid w:val="00707B31"/>
    <w:rsid w:val="0071149D"/>
    <w:rsid w:val="007138C8"/>
    <w:rsid w:val="00713B34"/>
    <w:rsid w:val="00713E17"/>
    <w:rsid w:val="00714DC7"/>
    <w:rsid w:val="00715BC7"/>
    <w:rsid w:val="007169BE"/>
    <w:rsid w:val="00720FFE"/>
    <w:rsid w:val="007220D5"/>
    <w:rsid w:val="00723927"/>
    <w:rsid w:val="00730B84"/>
    <w:rsid w:val="007313BE"/>
    <w:rsid w:val="0073180C"/>
    <w:rsid w:val="00733AEF"/>
    <w:rsid w:val="0073450F"/>
    <w:rsid w:val="00735003"/>
    <w:rsid w:val="00735FB8"/>
    <w:rsid w:val="00737676"/>
    <w:rsid w:val="00737BAF"/>
    <w:rsid w:val="00741F0F"/>
    <w:rsid w:val="00742A07"/>
    <w:rsid w:val="007441F1"/>
    <w:rsid w:val="00744872"/>
    <w:rsid w:val="00745041"/>
    <w:rsid w:val="00747163"/>
    <w:rsid w:val="007509C5"/>
    <w:rsid w:val="007631A7"/>
    <w:rsid w:val="0076337C"/>
    <w:rsid w:val="007646CA"/>
    <w:rsid w:val="00774CA1"/>
    <w:rsid w:val="007750E4"/>
    <w:rsid w:val="00776050"/>
    <w:rsid w:val="00777167"/>
    <w:rsid w:val="00780FDA"/>
    <w:rsid w:val="0078123B"/>
    <w:rsid w:val="00782B87"/>
    <w:rsid w:val="00782CD0"/>
    <w:rsid w:val="0078489F"/>
    <w:rsid w:val="00784C02"/>
    <w:rsid w:val="00786FCA"/>
    <w:rsid w:val="00791F08"/>
    <w:rsid w:val="00793DF4"/>
    <w:rsid w:val="00797878"/>
    <w:rsid w:val="007A005D"/>
    <w:rsid w:val="007A2091"/>
    <w:rsid w:val="007A33CF"/>
    <w:rsid w:val="007A711B"/>
    <w:rsid w:val="007A7C54"/>
    <w:rsid w:val="007B16CC"/>
    <w:rsid w:val="007B5452"/>
    <w:rsid w:val="007B5E4D"/>
    <w:rsid w:val="007B6061"/>
    <w:rsid w:val="007B60EB"/>
    <w:rsid w:val="007B744E"/>
    <w:rsid w:val="007B788E"/>
    <w:rsid w:val="007B7C4E"/>
    <w:rsid w:val="007C2F5A"/>
    <w:rsid w:val="007C3EC4"/>
    <w:rsid w:val="007C68FD"/>
    <w:rsid w:val="007C7AB1"/>
    <w:rsid w:val="007D041D"/>
    <w:rsid w:val="007D65E5"/>
    <w:rsid w:val="007D6B9C"/>
    <w:rsid w:val="007D70CE"/>
    <w:rsid w:val="007E0482"/>
    <w:rsid w:val="007E3244"/>
    <w:rsid w:val="007E4523"/>
    <w:rsid w:val="007E52BF"/>
    <w:rsid w:val="007E6A7F"/>
    <w:rsid w:val="007F0176"/>
    <w:rsid w:val="007F0459"/>
    <w:rsid w:val="007F0805"/>
    <w:rsid w:val="007F1A59"/>
    <w:rsid w:val="007F284C"/>
    <w:rsid w:val="007F7935"/>
    <w:rsid w:val="0080376F"/>
    <w:rsid w:val="0080383B"/>
    <w:rsid w:val="00804A58"/>
    <w:rsid w:val="008116C5"/>
    <w:rsid w:val="00814EEA"/>
    <w:rsid w:val="00816075"/>
    <w:rsid w:val="00817289"/>
    <w:rsid w:val="00821409"/>
    <w:rsid w:val="00821D7B"/>
    <w:rsid w:val="008249F6"/>
    <w:rsid w:val="00830A1D"/>
    <w:rsid w:val="00831433"/>
    <w:rsid w:val="008317D1"/>
    <w:rsid w:val="00831B35"/>
    <w:rsid w:val="00833890"/>
    <w:rsid w:val="008360A9"/>
    <w:rsid w:val="00840A84"/>
    <w:rsid w:val="00840C8A"/>
    <w:rsid w:val="00841FD7"/>
    <w:rsid w:val="00843F9A"/>
    <w:rsid w:val="008456EB"/>
    <w:rsid w:val="00850E2D"/>
    <w:rsid w:val="00852188"/>
    <w:rsid w:val="00852CAD"/>
    <w:rsid w:val="0085406B"/>
    <w:rsid w:val="00855C80"/>
    <w:rsid w:val="00860710"/>
    <w:rsid w:val="00861B88"/>
    <w:rsid w:val="008625AD"/>
    <w:rsid w:val="008632B3"/>
    <w:rsid w:val="008656B5"/>
    <w:rsid w:val="0086630C"/>
    <w:rsid w:val="00866898"/>
    <w:rsid w:val="00866C9A"/>
    <w:rsid w:val="00870AB7"/>
    <w:rsid w:val="0088034B"/>
    <w:rsid w:val="00880ACB"/>
    <w:rsid w:val="0088507A"/>
    <w:rsid w:val="00886B36"/>
    <w:rsid w:val="00887AC1"/>
    <w:rsid w:val="00890DEC"/>
    <w:rsid w:val="0089159E"/>
    <w:rsid w:val="00895F68"/>
    <w:rsid w:val="008A00BB"/>
    <w:rsid w:val="008A2556"/>
    <w:rsid w:val="008A3B54"/>
    <w:rsid w:val="008A432D"/>
    <w:rsid w:val="008B0004"/>
    <w:rsid w:val="008B145F"/>
    <w:rsid w:val="008B30F6"/>
    <w:rsid w:val="008B4466"/>
    <w:rsid w:val="008B4849"/>
    <w:rsid w:val="008B53A9"/>
    <w:rsid w:val="008B5612"/>
    <w:rsid w:val="008C2B17"/>
    <w:rsid w:val="008C3FAD"/>
    <w:rsid w:val="008C450D"/>
    <w:rsid w:val="008C48E6"/>
    <w:rsid w:val="008C51FA"/>
    <w:rsid w:val="008D0FEC"/>
    <w:rsid w:val="008D2514"/>
    <w:rsid w:val="008D2AFA"/>
    <w:rsid w:val="008D2F45"/>
    <w:rsid w:val="008D4158"/>
    <w:rsid w:val="008D64C3"/>
    <w:rsid w:val="008E1E60"/>
    <w:rsid w:val="008E438F"/>
    <w:rsid w:val="008E5F01"/>
    <w:rsid w:val="008E67AA"/>
    <w:rsid w:val="008E696E"/>
    <w:rsid w:val="008E6AE1"/>
    <w:rsid w:val="008E711C"/>
    <w:rsid w:val="008E7305"/>
    <w:rsid w:val="008E7ABD"/>
    <w:rsid w:val="008F0BE2"/>
    <w:rsid w:val="008F6B0B"/>
    <w:rsid w:val="00901147"/>
    <w:rsid w:val="009020FD"/>
    <w:rsid w:val="00903862"/>
    <w:rsid w:val="00903CE0"/>
    <w:rsid w:val="009048AF"/>
    <w:rsid w:val="00904A05"/>
    <w:rsid w:val="009067ED"/>
    <w:rsid w:val="00907F99"/>
    <w:rsid w:val="00910850"/>
    <w:rsid w:val="00911431"/>
    <w:rsid w:val="0091546E"/>
    <w:rsid w:val="00917A88"/>
    <w:rsid w:val="00922C27"/>
    <w:rsid w:val="0092653B"/>
    <w:rsid w:val="00927A01"/>
    <w:rsid w:val="00927E8F"/>
    <w:rsid w:val="00930C5C"/>
    <w:rsid w:val="00930FE1"/>
    <w:rsid w:val="00931D6E"/>
    <w:rsid w:val="00933C3D"/>
    <w:rsid w:val="0093582C"/>
    <w:rsid w:val="009364B1"/>
    <w:rsid w:val="00946D13"/>
    <w:rsid w:val="0095111A"/>
    <w:rsid w:val="00953399"/>
    <w:rsid w:val="009545E7"/>
    <w:rsid w:val="0095655A"/>
    <w:rsid w:val="00956C9F"/>
    <w:rsid w:val="00957865"/>
    <w:rsid w:val="00960BE1"/>
    <w:rsid w:val="00961183"/>
    <w:rsid w:val="0096128B"/>
    <w:rsid w:val="00962604"/>
    <w:rsid w:val="00964E37"/>
    <w:rsid w:val="0096517E"/>
    <w:rsid w:val="0096523B"/>
    <w:rsid w:val="009653A8"/>
    <w:rsid w:val="0096597F"/>
    <w:rsid w:val="00965DAF"/>
    <w:rsid w:val="00970431"/>
    <w:rsid w:val="00971B7D"/>
    <w:rsid w:val="00971C46"/>
    <w:rsid w:val="0097225C"/>
    <w:rsid w:val="009735B8"/>
    <w:rsid w:val="00985DAD"/>
    <w:rsid w:val="00990532"/>
    <w:rsid w:val="00991CF4"/>
    <w:rsid w:val="00992098"/>
    <w:rsid w:val="00993478"/>
    <w:rsid w:val="0099483E"/>
    <w:rsid w:val="009950DD"/>
    <w:rsid w:val="0099524F"/>
    <w:rsid w:val="009952C2"/>
    <w:rsid w:val="00995E12"/>
    <w:rsid w:val="00996ECD"/>
    <w:rsid w:val="009A0398"/>
    <w:rsid w:val="009A0A8A"/>
    <w:rsid w:val="009A18EA"/>
    <w:rsid w:val="009A34FC"/>
    <w:rsid w:val="009A6224"/>
    <w:rsid w:val="009A6CBA"/>
    <w:rsid w:val="009A7DC3"/>
    <w:rsid w:val="009B2357"/>
    <w:rsid w:val="009B4107"/>
    <w:rsid w:val="009B5DF8"/>
    <w:rsid w:val="009B6D4B"/>
    <w:rsid w:val="009C1809"/>
    <w:rsid w:val="009C1DEB"/>
    <w:rsid w:val="009C51A3"/>
    <w:rsid w:val="009C5402"/>
    <w:rsid w:val="009C645F"/>
    <w:rsid w:val="009C6578"/>
    <w:rsid w:val="009C75AA"/>
    <w:rsid w:val="009D1AC4"/>
    <w:rsid w:val="009D2132"/>
    <w:rsid w:val="009D2B88"/>
    <w:rsid w:val="009D32CC"/>
    <w:rsid w:val="009D4080"/>
    <w:rsid w:val="009D4E59"/>
    <w:rsid w:val="009D7285"/>
    <w:rsid w:val="009E1EF2"/>
    <w:rsid w:val="009E4A58"/>
    <w:rsid w:val="009E4E6C"/>
    <w:rsid w:val="009E58F8"/>
    <w:rsid w:val="009E6CBB"/>
    <w:rsid w:val="009F317B"/>
    <w:rsid w:val="009F42D5"/>
    <w:rsid w:val="009F7256"/>
    <w:rsid w:val="00A050AD"/>
    <w:rsid w:val="00A05C5E"/>
    <w:rsid w:val="00A07F54"/>
    <w:rsid w:val="00A11440"/>
    <w:rsid w:val="00A11EBE"/>
    <w:rsid w:val="00A12FE6"/>
    <w:rsid w:val="00A12FF4"/>
    <w:rsid w:val="00A146B3"/>
    <w:rsid w:val="00A16783"/>
    <w:rsid w:val="00A20AF6"/>
    <w:rsid w:val="00A251A0"/>
    <w:rsid w:val="00A31B52"/>
    <w:rsid w:val="00A322CA"/>
    <w:rsid w:val="00A368F0"/>
    <w:rsid w:val="00A412E3"/>
    <w:rsid w:val="00A42F1C"/>
    <w:rsid w:val="00A452B0"/>
    <w:rsid w:val="00A45823"/>
    <w:rsid w:val="00A45FFC"/>
    <w:rsid w:val="00A4667E"/>
    <w:rsid w:val="00A47948"/>
    <w:rsid w:val="00A47A3F"/>
    <w:rsid w:val="00A518F7"/>
    <w:rsid w:val="00A54015"/>
    <w:rsid w:val="00A54501"/>
    <w:rsid w:val="00A55D90"/>
    <w:rsid w:val="00A605BC"/>
    <w:rsid w:val="00A61952"/>
    <w:rsid w:val="00A62946"/>
    <w:rsid w:val="00A62A6F"/>
    <w:rsid w:val="00A66BC5"/>
    <w:rsid w:val="00A6763D"/>
    <w:rsid w:val="00A70292"/>
    <w:rsid w:val="00A74C8E"/>
    <w:rsid w:val="00A7697E"/>
    <w:rsid w:val="00A8146E"/>
    <w:rsid w:val="00A82A3B"/>
    <w:rsid w:val="00A83F8D"/>
    <w:rsid w:val="00A84F06"/>
    <w:rsid w:val="00A86203"/>
    <w:rsid w:val="00A8740E"/>
    <w:rsid w:val="00A90CF8"/>
    <w:rsid w:val="00A92435"/>
    <w:rsid w:val="00A92FED"/>
    <w:rsid w:val="00A96D7F"/>
    <w:rsid w:val="00AA00F1"/>
    <w:rsid w:val="00AA1714"/>
    <w:rsid w:val="00AA3E1D"/>
    <w:rsid w:val="00AA46F0"/>
    <w:rsid w:val="00AB08FF"/>
    <w:rsid w:val="00AB1732"/>
    <w:rsid w:val="00AB213F"/>
    <w:rsid w:val="00AB2A2C"/>
    <w:rsid w:val="00AB3D06"/>
    <w:rsid w:val="00AB3FD5"/>
    <w:rsid w:val="00AB4D74"/>
    <w:rsid w:val="00AB7482"/>
    <w:rsid w:val="00AB7FDF"/>
    <w:rsid w:val="00AC3944"/>
    <w:rsid w:val="00AC4239"/>
    <w:rsid w:val="00AC4E73"/>
    <w:rsid w:val="00AC50F0"/>
    <w:rsid w:val="00AC658C"/>
    <w:rsid w:val="00AC7A0C"/>
    <w:rsid w:val="00AD175E"/>
    <w:rsid w:val="00AD412B"/>
    <w:rsid w:val="00AD61B0"/>
    <w:rsid w:val="00AD770A"/>
    <w:rsid w:val="00AD7941"/>
    <w:rsid w:val="00AE3912"/>
    <w:rsid w:val="00AE4C91"/>
    <w:rsid w:val="00AF0988"/>
    <w:rsid w:val="00AF0A26"/>
    <w:rsid w:val="00AF2326"/>
    <w:rsid w:val="00AF2897"/>
    <w:rsid w:val="00AF4E1B"/>
    <w:rsid w:val="00AF610D"/>
    <w:rsid w:val="00AF775F"/>
    <w:rsid w:val="00B00960"/>
    <w:rsid w:val="00B0108B"/>
    <w:rsid w:val="00B01439"/>
    <w:rsid w:val="00B02122"/>
    <w:rsid w:val="00B02786"/>
    <w:rsid w:val="00B06D00"/>
    <w:rsid w:val="00B111D6"/>
    <w:rsid w:val="00B12D5F"/>
    <w:rsid w:val="00B139CF"/>
    <w:rsid w:val="00B15015"/>
    <w:rsid w:val="00B15313"/>
    <w:rsid w:val="00B15C5A"/>
    <w:rsid w:val="00B16B24"/>
    <w:rsid w:val="00B16C12"/>
    <w:rsid w:val="00B17D25"/>
    <w:rsid w:val="00B21A9B"/>
    <w:rsid w:val="00B23F3E"/>
    <w:rsid w:val="00B24301"/>
    <w:rsid w:val="00B24892"/>
    <w:rsid w:val="00B25928"/>
    <w:rsid w:val="00B2717A"/>
    <w:rsid w:val="00B27940"/>
    <w:rsid w:val="00B27D93"/>
    <w:rsid w:val="00B3010E"/>
    <w:rsid w:val="00B320A2"/>
    <w:rsid w:val="00B32141"/>
    <w:rsid w:val="00B32D0E"/>
    <w:rsid w:val="00B32EB6"/>
    <w:rsid w:val="00B35ABE"/>
    <w:rsid w:val="00B36415"/>
    <w:rsid w:val="00B36E29"/>
    <w:rsid w:val="00B4148E"/>
    <w:rsid w:val="00B4218E"/>
    <w:rsid w:val="00B4224A"/>
    <w:rsid w:val="00B45179"/>
    <w:rsid w:val="00B455FA"/>
    <w:rsid w:val="00B45D56"/>
    <w:rsid w:val="00B45E74"/>
    <w:rsid w:val="00B46331"/>
    <w:rsid w:val="00B4658A"/>
    <w:rsid w:val="00B50101"/>
    <w:rsid w:val="00B53BB9"/>
    <w:rsid w:val="00B5465F"/>
    <w:rsid w:val="00B60F4F"/>
    <w:rsid w:val="00B61E8A"/>
    <w:rsid w:val="00B64866"/>
    <w:rsid w:val="00B6590E"/>
    <w:rsid w:val="00B67A24"/>
    <w:rsid w:val="00B700C5"/>
    <w:rsid w:val="00B7124A"/>
    <w:rsid w:val="00B71994"/>
    <w:rsid w:val="00B728D0"/>
    <w:rsid w:val="00B72C70"/>
    <w:rsid w:val="00B734EB"/>
    <w:rsid w:val="00B75E6B"/>
    <w:rsid w:val="00B7675F"/>
    <w:rsid w:val="00B769F8"/>
    <w:rsid w:val="00B81EA6"/>
    <w:rsid w:val="00B860A8"/>
    <w:rsid w:val="00B911BE"/>
    <w:rsid w:val="00B93C0A"/>
    <w:rsid w:val="00B96E09"/>
    <w:rsid w:val="00B9762E"/>
    <w:rsid w:val="00BA2556"/>
    <w:rsid w:val="00BA3631"/>
    <w:rsid w:val="00BA39FD"/>
    <w:rsid w:val="00BA4C21"/>
    <w:rsid w:val="00BA7205"/>
    <w:rsid w:val="00BB0A15"/>
    <w:rsid w:val="00BB1E82"/>
    <w:rsid w:val="00BB4B54"/>
    <w:rsid w:val="00BB5FDE"/>
    <w:rsid w:val="00BC069F"/>
    <w:rsid w:val="00BC0702"/>
    <w:rsid w:val="00BC07DD"/>
    <w:rsid w:val="00BC136F"/>
    <w:rsid w:val="00BC14D7"/>
    <w:rsid w:val="00BC463E"/>
    <w:rsid w:val="00BC6F24"/>
    <w:rsid w:val="00BD13F9"/>
    <w:rsid w:val="00BD1436"/>
    <w:rsid w:val="00BD26F1"/>
    <w:rsid w:val="00BD63C8"/>
    <w:rsid w:val="00BD7890"/>
    <w:rsid w:val="00BE1627"/>
    <w:rsid w:val="00BE1BD1"/>
    <w:rsid w:val="00BE38FF"/>
    <w:rsid w:val="00BE4201"/>
    <w:rsid w:val="00BE7175"/>
    <w:rsid w:val="00BF09DE"/>
    <w:rsid w:val="00BF0E93"/>
    <w:rsid w:val="00BF1507"/>
    <w:rsid w:val="00BF1A7D"/>
    <w:rsid w:val="00BF2529"/>
    <w:rsid w:val="00BF297E"/>
    <w:rsid w:val="00BF3C6A"/>
    <w:rsid w:val="00BF4400"/>
    <w:rsid w:val="00BF56DB"/>
    <w:rsid w:val="00BF6977"/>
    <w:rsid w:val="00BF78DC"/>
    <w:rsid w:val="00BF7C85"/>
    <w:rsid w:val="00C0089B"/>
    <w:rsid w:val="00C03EE1"/>
    <w:rsid w:val="00C048EF"/>
    <w:rsid w:val="00C06A18"/>
    <w:rsid w:val="00C07C66"/>
    <w:rsid w:val="00C10678"/>
    <w:rsid w:val="00C10B4D"/>
    <w:rsid w:val="00C11442"/>
    <w:rsid w:val="00C115DE"/>
    <w:rsid w:val="00C11AE1"/>
    <w:rsid w:val="00C123D5"/>
    <w:rsid w:val="00C13F4B"/>
    <w:rsid w:val="00C14467"/>
    <w:rsid w:val="00C14932"/>
    <w:rsid w:val="00C151C8"/>
    <w:rsid w:val="00C15578"/>
    <w:rsid w:val="00C168E8"/>
    <w:rsid w:val="00C203F7"/>
    <w:rsid w:val="00C20755"/>
    <w:rsid w:val="00C2125D"/>
    <w:rsid w:val="00C220EB"/>
    <w:rsid w:val="00C22B52"/>
    <w:rsid w:val="00C256D0"/>
    <w:rsid w:val="00C25789"/>
    <w:rsid w:val="00C26299"/>
    <w:rsid w:val="00C3030B"/>
    <w:rsid w:val="00C31707"/>
    <w:rsid w:val="00C31E51"/>
    <w:rsid w:val="00C33E39"/>
    <w:rsid w:val="00C36CBF"/>
    <w:rsid w:val="00C400C1"/>
    <w:rsid w:val="00C40451"/>
    <w:rsid w:val="00C42D07"/>
    <w:rsid w:val="00C43089"/>
    <w:rsid w:val="00C43345"/>
    <w:rsid w:val="00C473FB"/>
    <w:rsid w:val="00C47706"/>
    <w:rsid w:val="00C52BAB"/>
    <w:rsid w:val="00C551EE"/>
    <w:rsid w:val="00C60B92"/>
    <w:rsid w:val="00C624E2"/>
    <w:rsid w:val="00C62F4A"/>
    <w:rsid w:val="00C702BE"/>
    <w:rsid w:val="00C768DD"/>
    <w:rsid w:val="00C77D5F"/>
    <w:rsid w:val="00C8292A"/>
    <w:rsid w:val="00C82F16"/>
    <w:rsid w:val="00C92C9F"/>
    <w:rsid w:val="00C92E26"/>
    <w:rsid w:val="00C9734D"/>
    <w:rsid w:val="00C9760A"/>
    <w:rsid w:val="00CA1C41"/>
    <w:rsid w:val="00CA1F86"/>
    <w:rsid w:val="00CA5062"/>
    <w:rsid w:val="00CA54A3"/>
    <w:rsid w:val="00CA5FCE"/>
    <w:rsid w:val="00CB1658"/>
    <w:rsid w:val="00CB214F"/>
    <w:rsid w:val="00CB2B0E"/>
    <w:rsid w:val="00CB2EC9"/>
    <w:rsid w:val="00CB4183"/>
    <w:rsid w:val="00CB7759"/>
    <w:rsid w:val="00CC3C43"/>
    <w:rsid w:val="00CC415A"/>
    <w:rsid w:val="00CC4548"/>
    <w:rsid w:val="00CC45FB"/>
    <w:rsid w:val="00CD1965"/>
    <w:rsid w:val="00CD613D"/>
    <w:rsid w:val="00CD7C50"/>
    <w:rsid w:val="00CE02A2"/>
    <w:rsid w:val="00CE0E09"/>
    <w:rsid w:val="00CE16F1"/>
    <w:rsid w:val="00CE1AA0"/>
    <w:rsid w:val="00CE23A2"/>
    <w:rsid w:val="00CE2AAB"/>
    <w:rsid w:val="00CF1623"/>
    <w:rsid w:val="00CF2583"/>
    <w:rsid w:val="00CF2FB8"/>
    <w:rsid w:val="00CF3C40"/>
    <w:rsid w:val="00CF484F"/>
    <w:rsid w:val="00CF54F4"/>
    <w:rsid w:val="00CF58F1"/>
    <w:rsid w:val="00CF7C14"/>
    <w:rsid w:val="00D0182A"/>
    <w:rsid w:val="00D0235A"/>
    <w:rsid w:val="00D034B3"/>
    <w:rsid w:val="00D10F61"/>
    <w:rsid w:val="00D11B3B"/>
    <w:rsid w:val="00D12D27"/>
    <w:rsid w:val="00D12F31"/>
    <w:rsid w:val="00D14191"/>
    <w:rsid w:val="00D14E66"/>
    <w:rsid w:val="00D16204"/>
    <w:rsid w:val="00D207A0"/>
    <w:rsid w:val="00D22268"/>
    <w:rsid w:val="00D24944"/>
    <w:rsid w:val="00D258F3"/>
    <w:rsid w:val="00D26418"/>
    <w:rsid w:val="00D26E4C"/>
    <w:rsid w:val="00D30582"/>
    <w:rsid w:val="00D32DF8"/>
    <w:rsid w:val="00D33094"/>
    <w:rsid w:val="00D3448F"/>
    <w:rsid w:val="00D35775"/>
    <w:rsid w:val="00D44826"/>
    <w:rsid w:val="00D4544E"/>
    <w:rsid w:val="00D468DD"/>
    <w:rsid w:val="00D47CCF"/>
    <w:rsid w:val="00D47FBE"/>
    <w:rsid w:val="00D50827"/>
    <w:rsid w:val="00D512E1"/>
    <w:rsid w:val="00D51F13"/>
    <w:rsid w:val="00D57C09"/>
    <w:rsid w:val="00D57CB4"/>
    <w:rsid w:val="00D60F57"/>
    <w:rsid w:val="00D62BC6"/>
    <w:rsid w:val="00D632CA"/>
    <w:rsid w:val="00D707A4"/>
    <w:rsid w:val="00D80E41"/>
    <w:rsid w:val="00D82FDA"/>
    <w:rsid w:val="00D8478D"/>
    <w:rsid w:val="00D916C1"/>
    <w:rsid w:val="00D937A2"/>
    <w:rsid w:val="00D93F32"/>
    <w:rsid w:val="00D93F5A"/>
    <w:rsid w:val="00D941E9"/>
    <w:rsid w:val="00D96C8D"/>
    <w:rsid w:val="00D9746E"/>
    <w:rsid w:val="00DA17DF"/>
    <w:rsid w:val="00DA32D0"/>
    <w:rsid w:val="00DA4EF2"/>
    <w:rsid w:val="00DA69C9"/>
    <w:rsid w:val="00DB1F58"/>
    <w:rsid w:val="00DB5EFB"/>
    <w:rsid w:val="00DB7976"/>
    <w:rsid w:val="00DB79DF"/>
    <w:rsid w:val="00DC0FC5"/>
    <w:rsid w:val="00DC1BE3"/>
    <w:rsid w:val="00DC4E02"/>
    <w:rsid w:val="00DC79AD"/>
    <w:rsid w:val="00DD0712"/>
    <w:rsid w:val="00DD0BA0"/>
    <w:rsid w:val="00DD14BE"/>
    <w:rsid w:val="00DD196A"/>
    <w:rsid w:val="00DD2C3D"/>
    <w:rsid w:val="00DD411B"/>
    <w:rsid w:val="00DD6D26"/>
    <w:rsid w:val="00DE3D10"/>
    <w:rsid w:val="00DE5653"/>
    <w:rsid w:val="00DE65C3"/>
    <w:rsid w:val="00DE70C0"/>
    <w:rsid w:val="00DE732C"/>
    <w:rsid w:val="00DF07FF"/>
    <w:rsid w:val="00DF0BD5"/>
    <w:rsid w:val="00DF4269"/>
    <w:rsid w:val="00DF5659"/>
    <w:rsid w:val="00DF60A0"/>
    <w:rsid w:val="00DF6153"/>
    <w:rsid w:val="00DF6338"/>
    <w:rsid w:val="00DF6855"/>
    <w:rsid w:val="00DF7F35"/>
    <w:rsid w:val="00E03007"/>
    <w:rsid w:val="00E03FF7"/>
    <w:rsid w:val="00E046F8"/>
    <w:rsid w:val="00E113B3"/>
    <w:rsid w:val="00E1271B"/>
    <w:rsid w:val="00E128FC"/>
    <w:rsid w:val="00E1381E"/>
    <w:rsid w:val="00E13F77"/>
    <w:rsid w:val="00E14113"/>
    <w:rsid w:val="00E158F1"/>
    <w:rsid w:val="00E15C40"/>
    <w:rsid w:val="00E1657D"/>
    <w:rsid w:val="00E16D12"/>
    <w:rsid w:val="00E17733"/>
    <w:rsid w:val="00E21BAE"/>
    <w:rsid w:val="00E22169"/>
    <w:rsid w:val="00E2400C"/>
    <w:rsid w:val="00E24E4F"/>
    <w:rsid w:val="00E26AEE"/>
    <w:rsid w:val="00E26E73"/>
    <w:rsid w:val="00E27AC1"/>
    <w:rsid w:val="00E30042"/>
    <w:rsid w:val="00E30393"/>
    <w:rsid w:val="00E31925"/>
    <w:rsid w:val="00E31EEA"/>
    <w:rsid w:val="00E33B01"/>
    <w:rsid w:val="00E3432C"/>
    <w:rsid w:val="00E34FD5"/>
    <w:rsid w:val="00E364EA"/>
    <w:rsid w:val="00E3737C"/>
    <w:rsid w:val="00E4169F"/>
    <w:rsid w:val="00E4207F"/>
    <w:rsid w:val="00E426AA"/>
    <w:rsid w:val="00E4335E"/>
    <w:rsid w:val="00E43CDD"/>
    <w:rsid w:val="00E43F60"/>
    <w:rsid w:val="00E50456"/>
    <w:rsid w:val="00E51949"/>
    <w:rsid w:val="00E52456"/>
    <w:rsid w:val="00E53EA8"/>
    <w:rsid w:val="00E553C4"/>
    <w:rsid w:val="00E55C27"/>
    <w:rsid w:val="00E55DAC"/>
    <w:rsid w:val="00E5682D"/>
    <w:rsid w:val="00E60A80"/>
    <w:rsid w:val="00E60E51"/>
    <w:rsid w:val="00E63798"/>
    <w:rsid w:val="00E6538E"/>
    <w:rsid w:val="00E665FC"/>
    <w:rsid w:val="00E66C94"/>
    <w:rsid w:val="00E7225B"/>
    <w:rsid w:val="00E73929"/>
    <w:rsid w:val="00E739F8"/>
    <w:rsid w:val="00E74A1F"/>
    <w:rsid w:val="00E7742A"/>
    <w:rsid w:val="00E803B7"/>
    <w:rsid w:val="00E80C0F"/>
    <w:rsid w:val="00E8199F"/>
    <w:rsid w:val="00E81FD9"/>
    <w:rsid w:val="00E829F3"/>
    <w:rsid w:val="00E82C03"/>
    <w:rsid w:val="00E84738"/>
    <w:rsid w:val="00E860C5"/>
    <w:rsid w:val="00E8753C"/>
    <w:rsid w:val="00E91116"/>
    <w:rsid w:val="00E91277"/>
    <w:rsid w:val="00E92166"/>
    <w:rsid w:val="00E9305B"/>
    <w:rsid w:val="00E96AD9"/>
    <w:rsid w:val="00E96B98"/>
    <w:rsid w:val="00E97769"/>
    <w:rsid w:val="00E978A5"/>
    <w:rsid w:val="00EA2488"/>
    <w:rsid w:val="00EA3692"/>
    <w:rsid w:val="00EA46FF"/>
    <w:rsid w:val="00EA4CED"/>
    <w:rsid w:val="00EA4DE4"/>
    <w:rsid w:val="00EA6752"/>
    <w:rsid w:val="00EA6AF9"/>
    <w:rsid w:val="00EB20AE"/>
    <w:rsid w:val="00EB4C2F"/>
    <w:rsid w:val="00EB7795"/>
    <w:rsid w:val="00EC2537"/>
    <w:rsid w:val="00EC366E"/>
    <w:rsid w:val="00EC36E8"/>
    <w:rsid w:val="00EC55DD"/>
    <w:rsid w:val="00EC59CA"/>
    <w:rsid w:val="00EC7414"/>
    <w:rsid w:val="00ED0175"/>
    <w:rsid w:val="00ED13EE"/>
    <w:rsid w:val="00ED3145"/>
    <w:rsid w:val="00ED40A8"/>
    <w:rsid w:val="00EE1315"/>
    <w:rsid w:val="00EE2A1C"/>
    <w:rsid w:val="00EE5C16"/>
    <w:rsid w:val="00EE6B51"/>
    <w:rsid w:val="00EF01EA"/>
    <w:rsid w:val="00EF0D79"/>
    <w:rsid w:val="00EF16F5"/>
    <w:rsid w:val="00EF1B1B"/>
    <w:rsid w:val="00EF1B3B"/>
    <w:rsid w:val="00EF2FF1"/>
    <w:rsid w:val="00EF35BB"/>
    <w:rsid w:val="00EF5542"/>
    <w:rsid w:val="00F00ACA"/>
    <w:rsid w:val="00F014EB"/>
    <w:rsid w:val="00F01842"/>
    <w:rsid w:val="00F0331E"/>
    <w:rsid w:val="00F06164"/>
    <w:rsid w:val="00F0789D"/>
    <w:rsid w:val="00F079B5"/>
    <w:rsid w:val="00F07E0E"/>
    <w:rsid w:val="00F108E9"/>
    <w:rsid w:val="00F14707"/>
    <w:rsid w:val="00F14BB9"/>
    <w:rsid w:val="00F15752"/>
    <w:rsid w:val="00F160F8"/>
    <w:rsid w:val="00F165F4"/>
    <w:rsid w:val="00F170FB"/>
    <w:rsid w:val="00F17435"/>
    <w:rsid w:val="00F200F7"/>
    <w:rsid w:val="00F26B77"/>
    <w:rsid w:val="00F30103"/>
    <w:rsid w:val="00F30DDF"/>
    <w:rsid w:val="00F30F99"/>
    <w:rsid w:val="00F325CA"/>
    <w:rsid w:val="00F357BE"/>
    <w:rsid w:val="00F369AB"/>
    <w:rsid w:val="00F4287F"/>
    <w:rsid w:val="00F42D56"/>
    <w:rsid w:val="00F43D01"/>
    <w:rsid w:val="00F441F4"/>
    <w:rsid w:val="00F456A4"/>
    <w:rsid w:val="00F46114"/>
    <w:rsid w:val="00F511C2"/>
    <w:rsid w:val="00F5376B"/>
    <w:rsid w:val="00F55852"/>
    <w:rsid w:val="00F55E89"/>
    <w:rsid w:val="00F5648C"/>
    <w:rsid w:val="00F57285"/>
    <w:rsid w:val="00F5728A"/>
    <w:rsid w:val="00F6080E"/>
    <w:rsid w:val="00F60F83"/>
    <w:rsid w:val="00F61CED"/>
    <w:rsid w:val="00F63708"/>
    <w:rsid w:val="00F63A95"/>
    <w:rsid w:val="00F64CC1"/>
    <w:rsid w:val="00F65499"/>
    <w:rsid w:val="00F6574F"/>
    <w:rsid w:val="00F66D85"/>
    <w:rsid w:val="00F67152"/>
    <w:rsid w:val="00F67CE9"/>
    <w:rsid w:val="00F67E32"/>
    <w:rsid w:val="00F70F8C"/>
    <w:rsid w:val="00F713DA"/>
    <w:rsid w:val="00F726DD"/>
    <w:rsid w:val="00F731C6"/>
    <w:rsid w:val="00F7739F"/>
    <w:rsid w:val="00F77826"/>
    <w:rsid w:val="00F8125D"/>
    <w:rsid w:val="00F8229A"/>
    <w:rsid w:val="00F8292C"/>
    <w:rsid w:val="00F829DD"/>
    <w:rsid w:val="00F83E24"/>
    <w:rsid w:val="00F8653B"/>
    <w:rsid w:val="00F86F97"/>
    <w:rsid w:val="00F91333"/>
    <w:rsid w:val="00F91D7A"/>
    <w:rsid w:val="00F91F3F"/>
    <w:rsid w:val="00F9210F"/>
    <w:rsid w:val="00F92413"/>
    <w:rsid w:val="00F944C9"/>
    <w:rsid w:val="00F944D8"/>
    <w:rsid w:val="00F94826"/>
    <w:rsid w:val="00F949B7"/>
    <w:rsid w:val="00F96C86"/>
    <w:rsid w:val="00F97114"/>
    <w:rsid w:val="00FA3CBF"/>
    <w:rsid w:val="00FA4395"/>
    <w:rsid w:val="00FA4A8B"/>
    <w:rsid w:val="00FA5B5A"/>
    <w:rsid w:val="00FB2D1B"/>
    <w:rsid w:val="00FB5A21"/>
    <w:rsid w:val="00FC08D9"/>
    <w:rsid w:val="00FC0CB6"/>
    <w:rsid w:val="00FC18E9"/>
    <w:rsid w:val="00FC2006"/>
    <w:rsid w:val="00FC4769"/>
    <w:rsid w:val="00FC4C0B"/>
    <w:rsid w:val="00FC56DA"/>
    <w:rsid w:val="00FC5835"/>
    <w:rsid w:val="00FC683A"/>
    <w:rsid w:val="00FD1846"/>
    <w:rsid w:val="00FD3DDF"/>
    <w:rsid w:val="00FD5710"/>
    <w:rsid w:val="00FE0E22"/>
    <w:rsid w:val="00FE0FD5"/>
    <w:rsid w:val="00FE1F8F"/>
    <w:rsid w:val="00FF1053"/>
    <w:rsid w:val="00FF139C"/>
    <w:rsid w:val="00FF2ECF"/>
    <w:rsid w:val="00FF32D8"/>
    <w:rsid w:val="00FF44FF"/>
    <w:rsid w:val="00FF453A"/>
    <w:rsid w:val="00FF4A90"/>
    <w:rsid w:val="00FF63A5"/>
    <w:rsid w:val="00FF67F7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11FED"/>
    <w:rPr>
      <w:lang w:val="en-US"/>
    </w:rPr>
  </w:style>
  <w:style w:type="paragraph" w:styleId="Ttulo1">
    <w:name w:val="heading 1"/>
    <w:next w:val="Normal"/>
    <w:qFormat/>
    <w:rsid w:val="00611FED"/>
    <w:pPr>
      <w:keepNext/>
      <w:keepLines/>
      <w:numPr>
        <w:numId w:val="24"/>
      </w:numPr>
      <w:pBdr>
        <w:left w:val="single" w:sz="12" w:space="4" w:color="auto"/>
      </w:pBdr>
      <w:spacing w:before="200" w:line="200" w:lineRule="exact"/>
      <w:outlineLvl w:val="0"/>
    </w:pPr>
    <w:rPr>
      <w:rFonts w:ascii="Arial" w:hAnsi="Arial"/>
      <w:b/>
      <w:sz w:val="18"/>
      <w:lang w:val="en-US"/>
    </w:rPr>
  </w:style>
  <w:style w:type="paragraph" w:styleId="Ttulo2">
    <w:name w:val="heading 2"/>
    <w:basedOn w:val="Normal"/>
    <w:next w:val="Normal"/>
    <w:qFormat/>
    <w:rsid w:val="00611FED"/>
    <w:pPr>
      <w:keepNext/>
      <w:numPr>
        <w:ilvl w:val="1"/>
        <w:numId w:val="24"/>
      </w:numPr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611FED"/>
    <w:pPr>
      <w:keepNext/>
      <w:numPr>
        <w:ilvl w:val="2"/>
        <w:numId w:val="24"/>
      </w:numPr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611FED"/>
    <w:pPr>
      <w:keepNext/>
      <w:numPr>
        <w:ilvl w:val="3"/>
        <w:numId w:val="24"/>
      </w:numPr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rsid w:val="00611FED"/>
    <w:pPr>
      <w:keepNext/>
      <w:keepLines/>
      <w:numPr>
        <w:ilvl w:val="4"/>
        <w:numId w:val="24"/>
      </w:numPr>
      <w:spacing w:before="60" w:after="113" w:line="160" w:lineRule="atLeast"/>
      <w:jc w:val="center"/>
      <w:outlineLvl w:val="4"/>
    </w:pPr>
    <w:rPr>
      <w:rFonts w:ascii="Arial" w:hAnsi="Arial"/>
      <w:b/>
      <w:sz w:val="14"/>
    </w:rPr>
  </w:style>
  <w:style w:type="paragraph" w:styleId="Ttulo6">
    <w:name w:val="heading 6"/>
    <w:basedOn w:val="Normal"/>
    <w:next w:val="Normal"/>
    <w:qFormat/>
    <w:rsid w:val="00611FED"/>
    <w:pPr>
      <w:keepNext/>
      <w:numPr>
        <w:ilvl w:val="5"/>
        <w:numId w:val="24"/>
      </w:numPr>
      <w:jc w:val="right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611FED"/>
    <w:pPr>
      <w:keepNext/>
      <w:numPr>
        <w:ilvl w:val="6"/>
        <w:numId w:val="24"/>
      </w:numPr>
      <w:tabs>
        <w:tab w:val="left" w:pos="284"/>
      </w:tabs>
      <w:spacing w:before="240" w:after="113" w:line="264" w:lineRule="exact"/>
      <w:ind w:right="51"/>
      <w:outlineLvl w:val="6"/>
    </w:pPr>
    <w:rPr>
      <w:rFonts w:ascii="Arial" w:hAnsi="Arial"/>
      <w:b/>
      <w:sz w:val="16"/>
    </w:rPr>
  </w:style>
  <w:style w:type="paragraph" w:styleId="Ttulo8">
    <w:name w:val="heading 8"/>
    <w:basedOn w:val="Normal"/>
    <w:next w:val="Normal"/>
    <w:link w:val="Ttulo8Char"/>
    <w:uiPriority w:val="9"/>
    <w:qFormat/>
    <w:rsid w:val="00CF3C40"/>
    <w:pPr>
      <w:keepNext/>
      <w:keepLines/>
      <w:numPr>
        <w:ilvl w:val="7"/>
        <w:numId w:val="24"/>
      </w:numPr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har"/>
    <w:uiPriority w:val="9"/>
    <w:qFormat/>
    <w:rsid w:val="00CF3C40"/>
    <w:pPr>
      <w:keepNext/>
      <w:keepLines/>
      <w:numPr>
        <w:ilvl w:val="8"/>
        <w:numId w:val="24"/>
      </w:numPr>
      <w:spacing w:before="200"/>
      <w:outlineLvl w:val="8"/>
    </w:pPr>
    <w:rPr>
      <w:rFonts w:ascii="Cambria" w:eastAsia="MS Gothic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611FED"/>
    <w:rPr>
      <w:color w:val="0000FF"/>
      <w:u w:val="single"/>
    </w:rPr>
  </w:style>
  <w:style w:type="paragraph" w:customStyle="1" w:styleId="PageHeader-Even">
    <w:name w:val="Page Header - Even"/>
    <w:rsid w:val="00611FED"/>
    <w:pPr>
      <w:ind w:right="14" w:firstLine="360"/>
      <w:jc w:val="right"/>
    </w:pPr>
    <w:rPr>
      <w:rFonts w:ascii="Arial" w:hAnsi="Arial"/>
      <w:sz w:val="14"/>
    </w:rPr>
  </w:style>
  <w:style w:type="paragraph" w:styleId="Rodap">
    <w:name w:val="footer"/>
    <w:basedOn w:val="Normal"/>
    <w:link w:val="RodapChar"/>
    <w:semiHidden/>
    <w:rsid w:val="00611FED"/>
    <w:pPr>
      <w:tabs>
        <w:tab w:val="center" w:pos="4419"/>
        <w:tab w:val="right" w:pos="8838"/>
      </w:tabs>
    </w:pPr>
  </w:style>
  <w:style w:type="character" w:styleId="Nmerodepgina">
    <w:name w:val="page number"/>
    <w:semiHidden/>
    <w:rsid w:val="00611FED"/>
    <w:rPr>
      <w:rFonts w:ascii="Arial" w:hAnsi="Arial"/>
      <w:sz w:val="16"/>
    </w:rPr>
  </w:style>
  <w:style w:type="paragraph" w:customStyle="1" w:styleId="References">
    <w:name w:val="References"/>
    <w:rsid w:val="006C1C19"/>
    <w:pPr>
      <w:spacing w:before="100" w:after="100" w:line="180" w:lineRule="atLeast"/>
      <w:ind w:left="284" w:hanging="284"/>
      <w:jc w:val="both"/>
    </w:pPr>
    <w:rPr>
      <w:noProof/>
      <w:lang w:val="en-US"/>
    </w:rPr>
  </w:style>
  <w:style w:type="paragraph" w:customStyle="1" w:styleId="PageHeader-Odd">
    <w:name w:val="Page Header - Odd"/>
    <w:rsid w:val="00611FED"/>
    <w:pPr>
      <w:ind w:left="360"/>
    </w:pPr>
    <w:rPr>
      <w:noProof/>
      <w:lang w:val="pt-PT"/>
    </w:rPr>
  </w:style>
  <w:style w:type="paragraph" w:customStyle="1" w:styleId="EquationLine">
    <w:name w:val="Equation Line"/>
    <w:next w:val="SectionBody"/>
    <w:rsid w:val="00611FED"/>
    <w:pPr>
      <w:tabs>
        <w:tab w:val="right" w:pos="6804"/>
      </w:tabs>
      <w:ind w:firstLine="340"/>
    </w:pPr>
    <w:rPr>
      <w:sz w:val="18"/>
      <w:lang w:val="en-US"/>
    </w:rPr>
  </w:style>
  <w:style w:type="paragraph" w:customStyle="1" w:styleId="PaperTitle">
    <w:name w:val="Paper Title"/>
    <w:next w:val="AuthorName"/>
    <w:autoRedefine/>
    <w:rsid w:val="005737E8"/>
    <w:pPr>
      <w:keepLines/>
      <w:pBdr>
        <w:left w:val="single" w:sz="18" w:space="4" w:color="auto"/>
      </w:pBdr>
      <w:ind w:left="57"/>
      <w:jc w:val="center"/>
    </w:pPr>
    <w:rPr>
      <w:caps/>
      <w:noProof/>
      <w:color w:val="000000"/>
      <w:sz w:val="28"/>
      <w:lang w:val="en-US"/>
    </w:rPr>
  </w:style>
  <w:style w:type="paragraph" w:styleId="Corpodetexto">
    <w:name w:val="Body Text"/>
    <w:basedOn w:val="Normal"/>
    <w:semiHidden/>
    <w:rsid w:val="00611FED"/>
    <w:rPr>
      <w:sz w:val="16"/>
    </w:rPr>
  </w:style>
  <w:style w:type="paragraph" w:customStyle="1" w:styleId="AuthorName">
    <w:name w:val="Author Name"/>
    <w:next w:val="AuthorAddress"/>
    <w:rsid w:val="00611FED"/>
    <w:pPr>
      <w:keepLines/>
      <w:pBdr>
        <w:left w:val="single" w:sz="18" w:space="4" w:color="auto"/>
      </w:pBdr>
      <w:ind w:left="57"/>
    </w:pPr>
    <w:rPr>
      <w:b/>
      <w:lang w:val="en-US"/>
    </w:rPr>
  </w:style>
  <w:style w:type="paragraph" w:customStyle="1" w:styleId="AuthorAddress">
    <w:name w:val="Author Address"/>
    <w:next w:val="Abstract"/>
    <w:rsid w:val="00611FED"/>
    <w:pPr>
      <w:keepLines/>
      <w:pBdr>
        <w:left w:val="single" w:sz="18" w:space="4" w:color="auto"/>
      </w:pBdr>
      <w:ind w:left="57"/>
    </w:pPr>
    <w:rPr>
      <w:noProof/>
      <w:sz w:val="18"/>
      <w:lang w:val="pt-PT"/>
    </w:rPr>
  </w:style>
  <w:style w:type="paragraph" w:customStyle="1" w:styleId="Abstract">
    <w:name w:val="Abstract"/>
    <w:next w:val="Keywords"/>
    <w:rsid w:val="00176F7C"/>
    <w:pPr>
      <w:keepLines/>
      <w:pBdr>
        <w:left w:val="single" w:sz="18" w:space="4" w:color="auto"/>
      </w:pBdr>
      <w:ind w:left="57"/>
    </w:pPr>
    <w:rPr>
      <w:i/>
      <w:lang w:val="en-US"/>
    </w:rPr>
  </w:style>
  <w:style w:type="paragraph" w:customStyle="1" w:styleId="Keywords">
    <w:name w:val="Keywords"/>
    <w:basedOn w:val="Abstract"/>
    <w:next w:val="SectionHeader"/>
    <w:rsid w:val="00176F7C"/>
    <w:rPr>
      <w:b/>
    </w:rPr>
  </w:style>
  <w:style w:type="paragraph" w:customStyle="1" w:styleId="SectionHeader">
    <w:name w:val="Section Header"/>
    <w:next w:val="SectionBody"/>
    <w:rsid w:val="006C1C19"/>
    <w:pPr>
      <w:keepLines/>
      <w:numPr>
        <w:numId w:val="25"/>
      </w:numPr>
      <w:tabs>
        <w:tab w:val="left" w:pos="284"/>
      </w:tabs>
      <w:outlineLvl w:val="0"/>
    </w:pPr>
    <w:rPr>
      <w:b/>
      <w:caps/>
      <w:noProof/>
      <w:lang w:val="en-US"/>
    </w:rPr>
  </w:style>
  <w:style w:type="paragraph" w:customStyle="1" w:styleId="SectionBody">
    <w:name w:val="Section Body"/>
    <w:rsid w:val="00F01842"/>
    <w:pPr>
      <w:ind w:firstLine="340"/>
      <w:jc w:val="both"/>
    </w:pPr>
    <w:rPr>
      <w:lang w:val="en-US"/>
    </w:rPr>
  </w:style>
  <w:style w:type="paragraph" w:customStyle="1" w:styleId="NomenclatureHeader">
    <w:name w:val="Nomenclature Header"/>
    <w:next w:val="NomenclatureBody"/>
    <w:rsid w:val="00611FED"/>
    <w:pPr>
      <w:tabs>
        <w:tab w:val="left" w:pos="709"/>
      </w:tabs>
      <w:spacing w:before="240" w:after="113" w:line="264" w:lineRule="exact"/>
      <w:ind w:right="51"/>
      <w:jc w:val="both"/>
    </w:pPr>
    <w:rPr>
      <w:rFonts w:ascii="Arial" w:hAnsi="Arial"/>
      <w:b/>
      <w:sz w:val="22"/>
      <w:lang w:val="en-US"/>
    </w:rPr>
  </w:style>
  <w:style w:type="paragraph" w:customStyle="1" w:styleId="NomenclatureBody">
    <w:name w:val="Nomenclature Body"/>
    <w:rsid w:val="00611FED"/>
    <w:pPr>
      <w:tabs>
        <w:tab w:val="left" w:pos="284"/>
      </w:tabs>
      <w:spacing w:line="188" w:lineRule="exact"/>
      <w:ind w:left="432" w:hanging="432"/>
    </w:pPr>
    <w:rPr>
      <w:i/>
      <w:noProof/>
      <w:sz w:val="16"/>
      <w:lang w:val="pt-PT"/>
    </w:rPr>
  </w:style>
  <w:style w:type="paragraph" w:customStyle="1" w:styleId="FigureCaption">
    <w:name w:val="Figure Caption"/>
    <w:basedOn w:val="SectionBody"/>
    <w:rsid w:val="00611FED"/>
    <w:pPr>
      <w:ind w:left="737" w:hanging="737"/>
      <w:jc w:val="left"/>
    </w:pPr>
  </w:style>
  <w:style w:type="paragraph" w:customStyle="1" w:styleId="NomenclatureSub-header">
    <w:name w:val="Nomenclature Sub-header"/>
    <w:next w:val="NomenclatureBody"/>
    <w:rsid w:val="00611FED"/>
    <w:pPr>
      <w:tabs>
        <w:tab w:val="left" w:pos="284"/>
      </w:tabs>
      <w:spacing w:before="240" w:after="113" w:line="264" w:lineRule="exact"/>
      <w:ind w:left="426" w:right="51" w:hanging="426"/>
    </w:pPr>
    <w:rPr>
      <w:rFonts w:ascii="Arial" w:hAnsi="Arial"/>
      <w:b/>
      <w:noProof/>
      <w:sz w:val="16"/>
      <w:lang w:val="pt-PT"/>
    </w:rPr>
  </w:style>
  <w:style w:type="paragraph" w:styleId="Recuodecorpodetexto2">
    <w:name w:val="Body Text Indent 2"/>
    <w:basedOn w:val="Normal"/>
    <w:semiHidden/>
    <w:rsid w:val="00611FED"/>
    <w:pPr>
      <w:ind w:left="360"/>
    </w:pPr>
    <w:rPr>
      <w:rFonts w:ascii="Arial" w:hAnsi="Arial"/>
    </w:rPr>
  </w:style>
  <w:style w:type="character" w:customStyle="1" w:styleId="Symbol">
    <w:name w:val="Symbol"/>
    <w:rsid w:val="00611FED"/>
    <w:rPr>
      <w:rFonts w:ascii="Symbol" w:hAnsi="Symbol"/>
      <w:noProof/>
      <w:sz w:val="16"/>
    </w:rPr>
  </w:style>
  <w:style w:type="paragraph" w:styleId="Recuodecorpodetexto3">
    <w:name w:val="Body Text Indent 3"/>
    <w:basedOn w:val="Normal"/>
    <w:semiHidden/>
    <w:rsid w:val="00611FED"/>
    <w:pPr>
      <w:ind w:left="355"/>
      <w:jc w:val="both"/>
    </w:pPr>
    <w:rPr>
      <w:rFonts w:ascii="Arial" w:hAnsi="Arial"/>
    </w:rPr>
  </w:style>
  <w:style w:type="paragraph" w:styleId="Corpodetexto2">
    <w:name w:val="Body Text 2"/>
    <w:basedOn w:val="Normal"/>
    <w:semiHidden/>
    <w:rsid w:val="00611FED"/>
    <w:pPr>
      <w:autoSpaceDE w:val="0"/>
      <w:autoSpaceDN w:val="0"/>
      <w:adjustRightInd w:val="0"/>
    </w:pPr>
    <w:rPr>
      <w:color w:val="FF0000"/>
      <w:sz w:val="24"/>
      <w:szCs w:val="17"/>
      <w:lang w:val="pt-BR"/>
    </w:rPr>
  </w:style>
  <w:style w:type="paragraph" w:styleId="Recuodecorpodetexto">
    <w:name w:val="Body Text Indent"/>
    <w:basedOn w:val="Normal"/>
    <w:semiHidden/>
    <w:rsid w:val="00611FED"/>
    <w:pPr>
      <w:tabs>
        <w:tab w:val="left" w:pos="284"/>
      </w:tabs>
      <w:spacing w:line="188" w:lineRule="exact"/>
      <w:ind w:left="426" w:hanging="426"/>
    </w:pPr>
    <w:rPr>
      <w:sz w:val="16"/>
    </w:rPr>
  </w:style>
  <w:style w:type="paragraph" w:customStyle="1" w:styleId="PaperHeader">
    <w:name w:val="Paper Header"/>
    <w:basedOn w:val="Normal"/>
    <w:rsid w:val="00611FED"/>
    <w:rPr>
      <w:rFonts w:ascii="Arial" w:hAnsi="Arial"/>
      <w:sz w:val="16"/>
      <w:lang w:val="pt-BR"/>
    </w:rPr>
  </w:style>
  <w:style w:type="paragraph" w:customStyle="1" w:styleId="PageNumber1">
    <w:name w:val="Page Number1"/>
    <w:basedOn w:val="Normal"/>
    <w:rsid w:val="00611FED"/>
    <w:pPr>
      <w:framePr w:wrap="around" w:vAnchor="text" w:hAnchor="margin" w:xAlign="outside" w:y="1"/>
    </w:pPr>
  </w:style>
  <w:style w:type="paragraph" w:styleId="Corpodetexto3">
    <w:name w:val="Body Text 3"/>
    <w:basedOn w:val="Normal"/>
    <w:semiHidden/>
    <w:rsid w:val="00611FED"/>
    <w:pPr>
      <w:autoSpaceDE w:val="0"/>
      <w:autoSpaceDN w:val="0"/>
      <w:adjustRightInd w:val="0"/>
      <w:jc w:val="both"/>
    </w:pPr>
    <w:rPr>
      <w:color w:val="FF0000"/>
      <w:sz w:val="24"/>
      <w:szCs w:val="17"/>
      <w:lang w:val="pt-BR"/>
    </w:rPr>
  </w:style>
  <w:style w:type="paragraph" w:styleId="Cabealho">
    <w:name w:val="header"/>
    <w:basedOn w:val="Normal"/>
    <w:semiHidden/>
    <w:rsid w:val="00611FE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6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6204"/>
    <w:rPr>
      <w:rFonts w:ascii="Tahoma" w:hAnsi="Tahoma" w:cs="Tahoma"/>
      <w:sz w:val="16"/>
      <w:szCs w:val="16"/>
      <w:lang w:val="en-US"/>
    </w:rPr>
  </w:style>
  <w:style w:type="character" w:customStyle="1" w:styleId="RodapChar">
    <w:name w:val="Rodapé Char"/>
    <w:link w:val="Rodap"/>
    <w:semiHidden/>
    <w:rsid w:val="00D16204"/>
    <w:rPr>
      <w:lang w:val="en-US"/>
    </w:rPr>
  </w:style>
  <w:style w:type="table" w:styleId="Tabelacomgrade">
    <w:name w:val="Table Grid"/>
    <w:basedOn w:val="Tabelanormal"/>
    <w:uiPriority w:val="59"/>
    <w:rsid w:val="00D16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5A52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2D1"/>
  </w:style>
  <w:style w:type="character" w:customStyle="1" w:styleId="TextodecomentrioChar">
    <w:name w:val="Texto de comentário Char"/>
    <w:link w:val="Textodecomentrio"/>
    <w:uiPriority w:val="99"/>
    <w:semiHidden/>
    <w:rsid w:val="005A52D1"/>
    <w:rPr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2D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2D1"/>
    <w:rPr>
      <w:b/>
      <w:bCs/>
      <w:lang w:val="en-US"/>
    </w:rPr>
  </w:style>
  <w:style w:type="paragraph" w:customStyle="1" w:styleId="Sectionsubheader">
    <w:name w:val="Section sub header"/>
    <w:basedOn w:val="SectionHeader"/>
    <w:next w:val="SectionBody"/>
    <w:qFormat/>
    <w:rsid w:val="00CF3C40"/>
    <w:pPr>
      <w:numPr>
        <w:ilvl w:val="1"/>
      </w:numPr>
      <w:tabs>
        <w:tab w:val="clear" w:pos="284"/>
      </w:tabs>
      <w:ind w:left="340" w:hanging="340"/>
      <w:outlineLvl w:val="1"/>
    </w:pPr>
    <w:rPr>
      <w:caps w:val="0"/>
    </w:rPr>
  </w:style>
  <w:style w:type="character" w:customStyle="1" w:styleId="Ttulo8Char">
    <w:name w:val="Título 8 Char"/>
    <w:link w:val="Ttulo8"/>
    <w:uiPriority w:val="9"/>
    <w:semiHidden/>
    <w:rsid w:val="00CF3C40"/>
    <w:rPr>
      <w:rFonts w:ascii="Cambria" w:eastAsia="MS Gothic" w:hAnsi="Cambria" w:cs="Times New Roman"/>
      <w:color w:val="404040"/>
      <w:lang w:val="en-US"/>
    </w:rPr>
  </w:style>
  <w:style w:type="character" w:customStyle="1" w:styleId="Ttulo9Char">
    <w:name w:val="Título 9 Char"/>
    <w:link w:val="Ttulo9"/>
    <w:uiPriority w:val="9"/>
    <w:semiHidden/>
    <w:rsid w:val="00CF3C40"/>
    <w:rPr>
      <w:rFonts w:ascii="Cambria" w:eastAsia="MS Gothic" w:hAnsi="Cambria" w:cs="Times New Roman"/>
      <w:i/>
      <w:iCs/>
      <w:color w:val="404040"/>
      <w:lang w:val="en-US"/>
    </w:rPr>
  </w:style>
  <w:style w:type="paragraph" w:styleId="Legenda">
    <w:name w:val="caption"/>
    <w:basedOn w:val="Normal"/>
    <w:next w:val="Normal"/>
    <w:unhideWhenUsed/>
    <w:qFormat/>
    <w:rsid w:val="006722E3"/>
    <w:rPr>
      <w:b/>
      <w:bCs/>
    </w:rPr>
  </w:style>
  <w:style w:type="table" w:styleId="SombreamentoClaro">
    <w:name w:val="Light Shading"/>
    <w:basedOn w:val="Tabelanormal"/>
    <w:uiPriority w:val="60"/>
    <w:rsid w:val="00B02786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argrafodaLista">
    <w:name w:val="List Paragraph"/>
    <w:basedOn w:val="Normal"/>
    <w:uiPriority w:val="72"/>
    <w:qFormat/>
    <w:rsid w:val="00B60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11FED"/>
    <w:rPr>
      <w:lang w:val="en-US"/>
    </w:rPr>
  </w:style>
  <w:style w:type="paragraph" w:styleId="Ttulo1">
    <w:name w:val="heading 1"/>
    <w:next w:val="Normal"/>
    <w:qFormat/>
    <w:rsid w:val="00611FED"/>
    <w:pPr>
      <w:keepNext/>
      <w:keepLines/>
      <w:numPr>
        <w:numId w:val="24"/>
      </w:numPr>
      <w:pBdr>
        <w:left w:val="single" w:sz="12" w:space="4" w:color="auto"/>
      </w:pBdr>
      <w:spacing w:before="200" w:line="200" w:lineRule="exact"/>
      <w:outlineLvl w:val="0"/>
    </w:pPr>
    <w:rPr>
      <w:rFonts w:ascii="Arial" w:hAnsi="Arial"/>
      <w:b/>
      <w:sz w:val="18"/>
      <w:lang w:val="en-US"/>
    </w:rPr>
  </w:style>
  <w:style w:type="paragraph" w:styleId="Ttulo2">
    <w:name w:val="heading 2"/>
    <w:basedOn w:val="Normal"/>
    <w:next w:val="Normal"/>
    <w:qFormat/>
    <w:rsid w:val="00611FED"/>
    <w:pPr>
      <w:keepNext/>
      <w:numPr>
        <w:ilvl w:val="1"/>
        <w:numId w:val="24"/>
      </w:numPr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611FED"/>
    <w:pPr>
      <w:keepNext/>
      <w:numPr>
        <w:ilvl w:val="2"/>
        <w:numId w:val="24"/>
      </w:numPr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611FED"/>
    <w:pPr>
      <w:keepNext/>
      <w:numPr>
        <w:ilvl w:val="3"/>
        <w:numId w:val="24"/>
      </w:numPr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rsid w:val="00611FED"/>
    <w:pPr>
      <w:keepNext/>
      <w:keepLines/>
      <w:numPr>
        <w:ilvl w:val="4"/>
        <w:numId w:val="24"/>
      </w:numPr>
      <w:spacing w:before="60" w:after="113" w:line="160" w:lineRule="atLeast"/>
      <w:jc w:val="center"/>
      <w:outlineLvl w:val="4"/>
    </w:pPr>
    <w:rPr>
      <w:rFonts w:ascii="Arial" w:hAnsi="Arial"/>
      <w:b/>
      <w:sz w:val="14"/>
    </w:rPr>
  </w:style>
  <w:style w:type="paragraph" w:styleId="Ttulo6">
    <w:name w:val="heading 6"/>
    <w:basedOn w:val="Normal"/>
    <w:next w:val="Normal"/>
    <w:qFormat/>
    <w:rsid w:val="00611FED"/>
    <w:pPr>
      <w:keepNext/>
      <w:numPr>
        <w:ilvl w:val="5"/>
        <w:numId w:val="24"/>
      </w:numPr>
      <w:jc w:val="right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611FED"/>
    <w:pPr>
      <w:keepNext/>
      <w:numPr>
        <w:ilvl w:val="6"/>
        <w:numId w:val="24"/>
      </w:numPr>
      <w:tabs>
        <w:tab w:val="left" w:pos="284"/>
      </w:tabs>
      <w:spacing w:before="240" w:after="113" w:line="264" w:lineRule="exact"/>
      <w:ind w:right="51"/>
      <w:outlineLvl w:val="6"/>
    </w:pPr>
    <w:rPr>
      <w:rFonts w:ascii="Arial" w:hAnsi="Arial"/>
      <w:b/>
      <w:sz w:val="16"/>
    </w:rPr>
  </w:style>
  <w:style w:type="paragraph" w:styleId="Ttulo8">
    <w:name w:val="heading 8"/>
    <w:basedOn w:val="Normal"/>
    <w:next w:val="Normal"/>
    <w:link w:val="Ttulo8Char"/>
    <w:uiPriority w:val="9"/>
    <w:qFormat/>
    <w:rsid w:val="00CF3C40"/>
    <w:pPr>
      <w:keepNext/>
      <w:keepLines/>
      <w:numPr>
        <w:ilvl w:val="7"/>
        <w:numId w:val="24"/>
      </w:numPr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har"/>
    <w:uiPriority w:val="9"/>
    <w:qFormat/>
    <w:rsid w:val="00CF3C40"/>
    <w:pPr>
      <w:keepNext/>
      <w:keepLines/>
      <w:numPr>
        <w:ilvl w:val="8"/>
        <w:numId w:val="24"/>
      </w:numPr>
      <w:spacing w:before="200"/>
      <w:outlineLvl w:val="8"/>
    </w:pPr>
    <w:rPr>
      <w:rFonts w:ascii="Cambria" w:eastAsia="MS Gothic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611FED"/>
    <w:rPr>
      <w:color w:val="0000FF"/>
      <w:u w:val="single"/>
    </w:rPr>
  </w:style>
  <w:style w:type="paragraph" w:customStyle="1" w:styleId="PageHeader-Even">
    <w:name w:val="Page Header - Even"/>
    <w:rsid w:val="00611FED"/>
    <w:pPr>
      <w:ind w:right="14" w:firstLine="360"/>
      <w:jc w:val="right"/>
    </w:pPr>
    <w:rPr>
      <w:rFonts w:ascii="Arial" w:hAnsi="Arial"/>
      <w:sz w:val="14"/>
    </w:rPr>
  </w:style>
  <w:style w:type="paragraph" w:styleId="Rodap">
    <w:name w:val="footer"/>
    <w:basedOn w:val="Normal"/>
    <w:link w:val="RodapChar"/>
    <w:semiHidden/>
    <w:rsid w:val="00611FED"/>
    <w:pPr>
      <w:tabs>
        <w:tab w:val="center" w:pos="4419"/>
        <w:tab w:val="right" w:pos="8838"/>
      </w:tabs>
    </w:pPr>
  </w:style>
  <w:style w:type="character" w:styleId="Nmerodepgina">
    <w:name w:val="page number"/>
    <w:semiHidden/>
    <w:rsid w:val="00611FED"/>
    <w:rPr>
      <w:rFonts w:ascii="Arial" w:hAnsi="Arial"/>
      <w:sz w:val="16"/>
    </w:rPr>
  </w:style>
  <w:style w:type="paragraph" w:customStyle="1" w:styleId="References">
    <w:name w:val="References"/>
    <w:rsid w:val="006C1C19"/>
    <w:pPr>
      <w:spacing w:before="100" w:after="100" w:line="180" w:lineRule="atLeast"/>
      <w:ind w:left="284" w:hanging="284"/>
      <w:jc w:val="both"/>
    </w:pPr>
    <w:rPr>
      <w:noProof/>
      <w:lang w:val="en-US"/>
    </w:rPr>
  </w:style>
  <w:style w:type="paragraph" w:customStyle="1" w:styleId="PageHeader-Odd">
    <w:name w:val="Page Header - Odd"/>
    <w:rsid w:val="00611FED"/>
    <w:pPr>
      <w:ind w:left="360"/>
    </w:pPr>
    <w:rPr>
      <w:noProof/>
      <w:lang w:val="pt-PT"/>
    </w:rPr>
  </w:style>
  <w:style w:type="paragraph" w:customStyle="1" w:styleId="EquationLine">
    <w:name w:val="Equation Line"/>
    <w:next w:val="SectionBody"/>
    <w:rsid w:val="00611FED"/>
    <w:pPr>
      <w:tabs>
        <w:tab w:val="right" w:pos="6804"/>
      </w:tabs>
      <w:ind w:firstLine="340"/>
    </w:pPr>
    <w:rPr>
      <w:sz w:val="18"/>
      <w:lang w:val="en-US"/>
    </w:rPr>
  </w:style>
  <w:style w:type="paragraph" w:customStyle="1" w:styleId="PaperTitle">
    <w:name w:val="Paper Title"/>
    <w:next w:val="AuthorName"/>
    <w:autoRedefine/>
    <w:rsid w:val="005737E8"/>
    <w:pPr>
      <w:keepLines/>
      <w:pBdr>
        <w:left w:val="single" w:sz="18" w:space="4" w:color="auto"/>
      </w:pBdr>
      <w:ind w:left="57"/>
      <w:jc w:val="center"/>
    </w:pPr>
    <w:rPr>
      <w:caps/>
      <w:noProof/>
      <w:color w:val="000000"/>
      <w:sz w:val="28"/>
      <w:lang w:val="en-US"/>
    </w:rPr>
  </w:style>
  <w:style w:type="paragraph" w:styleId="Corpodetexto">
    <w:name w:val="Body Text"/>
    <w:basedOn w:val="Normal"/>
    <w:semiHidden/>
    <w:rsid w:val="00611FED"/>
    <w:rPr>
      <w:sz w:val="16"/>
    </w:rPr>
  </w:style>
  <w:style w:type="paragraph" w:customStyle="1" w:styleId="AuthorName">
    <w:name w:val="Author Name"/>
    <w:next w:val="AuthorAddress"/>
    <w:rsid w:val="00611FED"/>
    <w:pPr>
      <w:keepLines/>
      <w:pBdr>
        <w:left w:val="single" w:sz="18" w:space="4" w:color="auto"/>
      </w:pBdr>
      <w:ind w:left="57"/>
    </w:pPr>
    <w:rPr>
      <w:b/>
      <w:lang w:val="en-US"/>
    </w:rPr>
  </w:style>
  <w:style w:type="paragraph" w:customStyle="1" w:styleId="AuthorAddress">
    <w:name w:val="Author Address"/>
    <w:next w:val="Abstract"/>
    <w:rsid w:val="00611FED"/>
    <w:pPr>
      <w:keepLines/>
      <w:pBdr>
        <w:left w:val="single" w:sz="18" w:space="4" w:color="auto"/>
      </w:pBdr>
      <w:ind w:left="57"/>
    </w:pPr>
    <w:rPr>
      <w:noProof/>
      <w:sz w:val="18"/>
      <w:lang w:val="pt-PT"/>
    </w:rPr>
  </w:style>
  <w:style w:type="paragraph" w:customStyle="1" w:styleId="Abstract">
    <w:name w:val="Abstract"/>
    <w:next w:val="Keywords"/>
    <w:rsid w:val="00176F7C"/>
    <w:pPr>
      <w:keepLines/>
      <w:pBdr>
        <w:left w:val="single" w:sz="18" w:space="4" w:color="auto"/>
      </w:pBdr>
      <w:ind w:left="57"/>
    </w:pPr>
    <w:rPr>
      <w:i/>
      <w:lang w:val="en-US"/>
    </w:rPr>
  </w:style>
  <w:style w:type="paragraph" w:customStyle="1" w:styleId="Keywords">
    <w:name w:val="Keywords"/>
    <w:basedOn w:val="Abstract"/>
    <w:next w:val="SectionHeader"/>
    <w:rsid w:val="00176F7C"/>
    <w:rPr>
      <w:b/>
    </w:rPr>
  </w:style>
  <w:style w:type="paragraph" w:customStyle="1" w:styleId="SectionHeader">
    <w:name w:val="Section Header"/>
    <w:next w:val="SectionBody"/>
    <w:rsid w:val="006C1C19"/>
    <w:pPr>
      <w:keepLines/>
      <w:numPr>
        <w:numId w:val="25"/>
      </w:numPr>
      <w:tabs>
        <w:tab w:val="left" w:pos="284"/>
      </w:tabs>
      <w:outlineLvl w:val="0"/>
    </w:pPr>
    <w:rPr>
      <w:b/>
      <w:caps/>
      <w:noProof/>
      <w:lang w:val="en-US"/>
    </w:rPr>
  </w:style>
  <w:style w:type="paragraph" w:customStyle="1" w:styleId="SectionBody">
    <w:name w:val="Section Body"/>
    <w:rsid w:val="00F01842"/>
    <w:pPr>
      <w:ind w:firstLine="340"/>
      <w:jc w:val="both"/>
    </w:pPr>
    <w:rPr>
      <w:lang w:val="en-US"/>
    </w:rPr>
  </w:style>
  <w:style w:type="paragraph" w:customStyle="1" w:styleId="NomenclatureHeader">
    <w:name w:val="Nomenclature Header"/>
    <w:next w:val="NomenclatureBody"/>
    <w:rsid w:val="00611FED"/>
    <w:pPr>
      <w:tabs>
        <w:tab w:val="left" w:pos="709"/>
      </w:tabs>
      <w:spacing w:before="240" w:after="113" w:line="264" w:lineRule="exact"/>
      <w:ind w:right="51"/>
      <w:jc w:val="both"/>
    </w:pPr>
    <w:rPr>
      <w:rFonts w:ascii="Arial" w:hAnsi="Arial"/>
      <w:b/>
      <w:sz w:val="22"/>
      <w:lang w:val="en-US"/>
    </w:rPr>
  </w:style>
  <w:style w:type="paragraph" w:customStyle="1" w:styleId="NomenclatureBody">
    <w:name w:val="Nomenclature Body"/>
    <w:rsid w:val="00611FED"/>
    <w:pPr>
      <w:tabs>
        <w:tab w:val="left" w:pos="284"/>
      </w:tabs>
      <w:spacing w:line="188" w:lineRule="exact"/>
      <w:ind w:left="432" w:hanging="432"/>
    </w:pPr>
    <w:rPr>
      <w:i/>
      <w:noProof/>
      <w:sz w:val="16"/>
      <w:lang w:val="pt-PT"/>
    </w:rPr>
  </w:style>
  <w:style w:type="paragraph" w:customStyle="1" w:styleId="FigureCaption">
    <w:name w:val="Figure Caption"/>
    <w:basedOn w:val="SectionBody"/>
    <w:rsid w:val="00611FED"/>
    <w:pPr>
      <w:ind w:left="737" w:hanging="737"/>
      <w:jc w:val="left"/>
    </w:pPr>
  </w:style>
  <w:style w:type="paragraph" w:customStyle="1" w:styleId="NomenclatureSub-header">
    <w:name w:val="Nomenclature Sub-header"/>
    <w:next w:val="NomenclatureBody"/>
    <w:rsid w:val="00611FED"/>
    <w:pPr>
      <w:tabs>
        <w:tab w:val="left" w:pos="284"/>
      </w:tabs>
      <w:spacing w:before="240" w:after="113" w:line="264" w:lineRule="exact"/>
      <w:ind w:left="426" w:right="51" w:hanging="426"/>
    </w:pPr>
    <w:rPr>
      <w:rFonts w:ascii="Arial" w:hAnsi="Arial"/>
      <w:b/>
      <w:noProof/>
      <w:sz w:val="16"/>
      <w:lang w:val="pt-PT"/>
    </w:rPr>
  </w:style>
  <w:style w:type="paragraph" w:styleId="Recuodecorpodetexto2">
    <w:name w:val="Body Text Indent 2"/>
    <w:basedOn w:val="Normal"/>
    <w:semiHidden/>
    <w:rsid w:val="00611FED"/>
    <w:pPr>
      <w:ind w:left="360"/>
    </w:pPr>
    <w:rPr>
      <w:rFonts w:ascii="Arial" w:hAnsi="Arial"/>
    </w:rPr>
  </w:style>
  <w:style w:type="character" w:customStyle="1" w:styleId="Symbol">
    <w:name w:val="Symbol"/>
    <w:rsid w:val="00611FED"/>
    <w:rPr>
      <w:rFonts w:ascii="Symbol" w:hAnsi="Symbol"/>
      <w:noProof/>
      <w:sz w:val="16"/>
    </w:rPr>
  </w:style>
  <w:style w:type="paragraph" w:styleId="Recuodecorpodetexto3">
    <w:name w:val="Body Text Indent 3"/>
    <w:basedOn w:val="Normal"/>
    <w:semiHidden/>
    <w:rsid w:val="00611FED"/>
    <w:pPr>
      <w:ind w:left="355"/>
      <w:jc w:val="both"/>
    </w:pPr>
    <w:rPr>
      <w:rFonts w:ascii="Arial" w:hAnsi="Arial"/>
    </w:rPr>
  </w:style>
  <w:style w:type="paragraph" w:styleId="Corpodetexto2">
    <w:name w:val="Body Text 2"/>
    <w:basedOn w:val="Normal"/>
    <w:semiHidden/>
    <w:rsid w:val="00611FED"/>
    <w:pPr>
      <w:autoSpaceDE w:val="0"/>
      <w:autoSpaceDN w:val="0"/>
      <w:adjustRightInd w:val="0"/>
    </w:pPr>
    <w:rPr>
      <w:color w:val="FF0000"/>
      <w:sz w:val="24"/>
      <w:szCs w:val="17"/>
      <w:lang w:val="pt-BR"/>
    </w:rPr>
  </w:style>
  <w:style w:type="paragraph" w:styleId="Recuodecorpodetexto">
    <w:name w:val="Body Text Indent"/>
    <w:basedOn w:val="Normal"/>
    <w:semiHidden/>
    <w:rsid w:val="00611FED"/>
    <w:pPr>
      <w:tabs>
        <w:tab w:val="left" w:pos="284"/>
      </w:tabs>
      <w:spacing w:line="188" w:lineRule="exact"/>
      <w:ind w:left="426" w:hanging="426"/>
    </w:pPr>
    <w:rPr>
      <w:sz w:val="16"/>
    </w:rPr>
  </w:style>
  <w:style w:type="paragraph" w:customStyle="1" w:styleId="PaperHeader">
    <w:name w:val="Paper Header"/>
    <w:basedOn w:val="Normal"/>
    <w:rsid w:val="00611FED"/>
    <w:rPr>
      <w:rFonts w:ascii="Arial" w:hAnsi="Arial"/>
      <w:sz w:val="16"/>
      <w:lang w:val="pt-BR"/>
    </w:rPr>
  </w:style>
  <w:style w:type="paragraph" w:customStyle="1" w:styleId="PageNumber1">
    <w:name w:val="Page Number1"/>
    <w:basedOn w:val="Normal"/>
    <w:rsid w:val="00611FED"/>
    <w:pPr>
      <w:framePr w:wrap="around" w:vAnchor="text" w:hAnchor="margin" w:xAlign="outside" w:y="1"/>
    </w:pPr>
  </w:style>
  <w:style w:type="paragraph" w:styleId="Corpodetexto3">
    <w:name w:val="Body Text 3"/>
    <w:basedOn w:val="Normal"/>
    <w:semiHidden/>
    <w:rsid w:val="00611FED"/>
    <w:pPr>
      <w:autoSpaceDE w:val="0"/>
      <w:autoSpaceDN w:val="0"/>
      <w:adjustRightInd w:val="0"/>
      <w:jc w:val="both"/>
    </w:pPr>
    <w:rPr>
      <w:color w:val="FF0000"/>
      <w:sz w:val="24"/>
      <w:szCs w:val="17"/>
      <w:lang w:val="pt-BR"/>
    </w:rPr>
  </w:style>
  <w:style w:type="paragraph" w:styleId="Cabealho">
    <w:name w:val="header"/>
    <w:basedOn w:val="Normal"/>
    <w:semiHidden/>
    <w:rsid w:val="00611FE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6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6204"/>
    <w:rPr>
      <w:rFonts w:ascii="Tahoma" w:hAnsi="Tahoma" w:cs="Tahoma"/>
      <w:sz w:val="16"/>
      <w:szCs w:val="16"/>
      <w:lang w:val="en-US"/>
    </w:rPr>
  </w:style>
  <w:style w:type="character" w:customStyle="1" w:styleId="RodapChar">
    <w:name w:val="Rodapé Char"/>
    <w:link w:val="Rodap"/>
    <w:semiHidden/>
    <w:rsid w:val="00D16204"/>
    <w:rPr>
      <w:lang w:val="en-US"/>
    </w:rPr>
  </w:style>
  <w:style w:type="table" w:styleId="Tabelacomgrade">
    <w:name w:val="Table Grid"/>
    <w:basedOn w:val="Tabelanormal"/>
    <w:uiPriority w:val="59"/>
    <w:rsid w:val="00D16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5A52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2D1"/>
  </w:style>
  <w:style w:type="character" w:customStyle="1" w:styleId="TextodecomentrioChar">
    <w:name w:val="Texto de comentário Char"/>
    <w:link w:val="Textodecomentrio"/>
    <w:uiPriority w:val="99"/>
    <w:semiHidden/>
    <w:rsid w:val="005A52D1"/>
    <w:rPr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2D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2D1"/>
    <w:rPr>
      <w:b/>
      <w:bCs/>
      <w:lang w:val="en-US"/>
    </w:rPr>
  </w:style>
  <w:style w:type="paragraph" w:customStyle="1" w:styleId="Sectionsubheader">
    <w:name w:val="Section sub header"/>
    <w:basedOn w:val="SectionHeader"/>
    <w:next w:val="SectionBody"/>
    <w:qFormat/>
    <w:rsid w:val="00CF3C40"/>
    <w:pPr>
      <w:numPr>
        <w:ilvl w:val="1"/>
      </w:numPr>
      <w:tabs>
        <w:tab w:val="clear" w:pos="284"/>
      </w:tabs>
      <w:ind w:left="340" w:hanging="340"/>
      <w:outlineLvl w:val="1"/>
    </w:pPr>
    <w:rPr>
      <w:caps w:val="0"/>
    </w:rPr>
  </w:style>
  <w:style w:type="character" w:customStyle="1" w:styleId="Ttulo8Char">
    <w:name w:val="Título 8 Char"/>
    <w:link w:val="Ttulo8"/>
    <w:uiPriority w:val="9"/>
    <w:semiHidden/>
    <w:rsid w:val="00CF3C40"/>
    <w:rPr>
      <w:rFonts w:ascii="Cambria" w:eastAsia="MS Gothic" w:hAnsi="Cambria" w:cs="Times New Roman"/>
      <w:color w:val="404040"/>
      <w:lang w:val="en-US"/>
    </w:rPr>
  </w:style>
  <w:style w:type="character" w:customStyle="1" w:styleId="Ttulo9Char">
    <w:name w:val="Título 9 Char"/>
    <w:link w:val="Ttulo9"/>
    <w:uiPriority w:val="9"/>
    <w:semiHidden/>
    <w:rsid w:val="00CF3C40"/>
    <w:rPr>
      <w:rFonts w:ascii="Cambria" w:eastAsia="MS Gothic" w:hAnsi="Cambria" w:cs="Times New Roman"/>
      <w:i/>
      <w:iCs/>
      <w:color w:val="404040"/>
      <w:lang w:val="en-US"/>
    </w:rPr>
  </w:style>
  <w:style w:type="paragraph" w:styleId="Legenda">
    <w:name w:val="caption"/>
    <w:basedOn w:val="Normal"/>
    <w:next w:val="Normal"/>
    <w:unhideWhenUsed/>
    <w:qFormat/>
    <w:rsid w:val="006722E3"/>
    <w:rPr>
      <w:b/>
      <w:bCs/>
    </w:rPr>
  </w:style>
  <w:style w:type="table" w:styleId="SombreamentoClaro">
    <w:name w:val="Light Shading"/>
    <w:basedOn w:val="Tabelanormal"/>
    <w:uiPriority w:val="60"/>
    <w:rsid w:val="00B02786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argrafodaLista">
    <w:name w:val="List Paragraph"/>
    <w:basedOn w:val="Normal"/>
    <w:uiPriority w:val="72"/>
    <w:qFormat/>
    <w:rsid w:val="00B60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etonarmo@usp.com" TargetMode="External"/><Relationship Id="rId14" Type="http://schemas.openxmlformats.org/officeDocument/2006/relationships/oleObject" Target="embeddings/oleObject2.bin"/><Relationship Id="rId6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\Copy%20of%20ixdinam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4546-1C2B-470E-9A57-080F5E55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of ixdiname</Template>
  <TotalTime>2</TotalTime>
  <Pages>3</Pages>
  <Words>715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Turbulent Heat Transfer and Pressure Drop for</vt:lpstr>
    </vt:vector>
  </TitlesOfParts>
  <Company>Luffi</Company>
  <LinksUpToDate>false</LinksUpToDate>
  <CharactersWithSpaces>4569</CharactersWithSpaces>
  <SharedDoc>false</SharedDoc>
  <HLinks>
    <vt:vector size="144" baseType="variant">
      <vt:variant>
        <vt:i4>4194315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4521995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4718603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4390923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4456459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4456459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4325387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4521995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4390923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4194315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4587531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4325387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4390923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4325387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4521995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4194315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4390923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4194315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1835050</vt:i4>
      </vt:variant>
      <vt:variant>
        <vt:i4>3</vt:i4>
      </vt:variant>
      <vt:variant>
        <vt:i4>0</vt:i4>
      </vt:variant>
      <vt:variant>
        <vt:i4>5</vt:i4>
      </vt:variant>
      <vt:variant>
        <vt:lpwstr>mailto:jrsimoes@usp.br</vt:lpwstr>
      </vt:variant>
      <vt:variant>
        <vt:lpwstr/>
      </vt:variant>
      <vt:variant>
        <vt:i4>786494</vt:i4>
      </vt:variant>
      <vt:variant>
        <vt:i4>0</vt:i4>
      </vt:variant>
      <vt:variant>
        <vt:i4>0</vt:i4>
      </vt:variant>
      <vt:variant>
        <vt:i4>5</vt:i4>
      </vt:variant>
      <vt:variant>
        <vt:lpwstr>mailto:betonarmo@usp.com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Turbulent Heat Transfer and Pressure Drop for</dc:title>
  <dc:creator>fplepore</dc:creator>
  <cp:lastModifiedBy>Simões-usuário</cp:lastModifiedBy>
  <cp:revision>3</cp:revision>
  <cp:lastPrinted>2014-09-09T22:39:00Z</cp:lastPrinted>
  <dcterms:created xsi:type="dcterms:W3CDTF">2018-03-23T18:49:00Z</dcterms:created>
  <dcterms:modified xsi:type="dcterms:W3CDTF">2018-03-23T18:50:00Z</dcterms:modified>
</cp:coreProperties>
</file>